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0AE00" w14:textId="4C5752CA" w:rsidR="0095264D" w:rsidRPr="00E37626" w:rsidRDefault="00C32933" w:rsidP="00C32933">
      <w:pPr>
        <w:pStyle w:val="Heading1"/>
        <w:spacing w:line="276" w:lineRule="auto"/>
        <w:jc w:val="right"/>
        <w:rPr>
          <w:rFonts w:ascii="Arial" w:hAnsi="Arial" w:cs="Arial"/>
          <w:b/>
          <w:sz w:val="22"/>
          <w:lang w:val="fr-CH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16E2EB67" wp14:editId="623FC8DF">
            <wp:simplePos x="0" y="0"/>
            <wp:positionH relativeFrom="page">
              <wp:posOffset>-3810</wp:posOffset>
            </wp:positionH>
            <wp:positionV relativeFrom="page">
              <wp:posOffset>20955</wp:posOffset>
            </wp:positionV>
            <wp:extent cx="1587187" cy="1911782"/>
            <wp:effectExtent l="0" t="0" r="0" b="0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wf_logoTAG_parentRGB-E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7187" cy="1911782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45F">
        <w:rPr>
          <w:rFonts w:ascii="Arial" w:eastAsia="Arial" w:hAnsi="Arial" w:cs="Arial"/>
          <w:b/>
          <w:bCs/>
          <w:sz w:val="22"/>
          <w:szCs w:val="22"/>
          <w:lang w:val="fr-FR"/>
        </w:rPr>
        <w:t>Fédération luthérienne mondiale</w:t>
      </w:r>
    </w:p>
    <w:p w14:paraId="42202A5D" w14:textId="77777777" w:rsidR="0095264D" w:rsidRPr="00E37626" w:rsidRDefault="0063545F" w:rsidP="00E37626">
      <w:pPr>
        <w:spacing w:line="240" w:lineRule="atLeast"/>
        <w:jc w:val="right"/>
        <w:rPr>
          <w:rFonts w:ascii="Arial" w:hAnsi="Arial" w:cs="Arial"/>
          <w:sz w:val="20"/>
          <w:lang w:val="fr-CH"/>
        </w:rPr>
      </w:pPr>
      <w:r>
        <w:rPr>
          <w:rFonts w:ascii="Arial" w:eastAsia="Arial" w:hAnsi="Arial" w:cs="Arial"/>
          <w:sz w:val="20"/>
          <w:lang w:val="fr-FR"/>
        </w:rPr>
        <w:t>C.P. 2100</w:t>
      </w:r>
    </w:p>
    <w:p w14:paraId="67060F12" w14:textId="77777777" w:rsidR="0095264D" w:rsidRPr="00E37626" w:rsidRDefault="0063545F" w:rsidP="00E37626">
      <w:pPr>
        <w:spacing w:line="240" w:lineRule="atLeast"/>
        <w:jc w:val="right"/>
        <w:rPr>
          <w:rFonts w:ascii="Arial" w:hAnsi="Arial" w:cs="Arial"/>
          <w:sz w:val="20"/>
          <w:lang w:val="de-CH"/>
        </w:rPr>
      </w:pPr>
      <w:r w:rsidRPr="00E37626">
        <w:rPr>
          <w:rFonts w:ascii="Arial" w:eastAsia="Arial" w:hAnsi="Arial" w:cs="Arial"/>
          <w:sz w:val="20"/>
          <w:lang w:val="de-CH"/>
        </w:rPr>
        <w:t>CH-1211 Genève 2</w:t>
      </w:r>
    </w:p>
    <w:p w14:paraId="6E7D04D8" w14:textId="77777777" w:rsidR="0095264D" w:rsidRPr="00E37626" w:rsidRDefault="0063545F" w:rsidP="00E37626">
      <w:pPr>
        <w:spacing w:line="240" w:lineRule="atLeast"/>
        <w:jc w:val="right"/>
        <w:rPr>
          <w:rFonts w:ascii="Arial" w:hAnsi="Arial" w:cs="Arial"/>
          <w:sz w:val="20"/>
          <w:lang w:val="de-CH"/>
        </w:rPr>
      </w:pPr>
      <w:r w:rsidRPr="00E37626">
        <w:rPr>
          <w:rFonts w:ascii="Arial" w:eastAsia="Arial" w:hAnsi="Arial" w:cs="Arial"/>
          <w:sz w:val="20"/>
          <w:lang w:val="de-CH"/>
        </w:rPr>
        <w:t>Suisse</w:t>
      </w:r>
    </w:p>
    <w:p w14:paraId="4D2FD478" w14:textId="77777777" w:rsidR="0095264D" w:rsidRPr="00E37626" w:rsidRDefault="00655AB4" w:rsidP="00E37626">
      <w:pPr>
        <w:spacing w:line="240" w:lineRule="atLeast"/>
        <w:jc w:val="right"/>
        <w:rPr>
          <w:rFonts w:ascii="Arial" w:eastAsia="Arial" w:hAnsi="Arial" w:cs="Arial"/>
          <w:color w:val="0000FF"/>
          <w:sz w:val="20"/>
          <w:lang w:val="de-CH"/>
        </w:rPr>
      </w:pPr>
      <w:hyperlink r:id="rId9" w:history="1">
        <w:r w:rsidR="0063545F" w:rsidRPr="00E37626">
          <w:rPr>
            <w:rFonts w:ascii="Arial" w:eastAsia="Arial" w:hAnsi="Arial" w:cs="Arial"/>
            <w:color w:val="0000FF"/>
            <w:sz w:val="20"/>
            <w:u w:val="single"/>
            <w:lang w:val="de-CH"/>
          </w:rPr>
          <w:t>DMDprojects@lutheranworld.org</w:t>
        </w:r>
      </w:hyperlink>
    </w:p>
    <w:p w14:paraId="3EF6DF21" w14:textId="77777777" w:rsidR="0095264D" w:rsidRPr="00E37626" w:rsidRDefault="0095264D" w:rsidP="00E4711A">
      <w:pPr>
        <w:pStyle w:val="Heading1"/>
        <w:spacing w:line="276" w:lineRule="auto"/>
        <w:rPr>
          <w:rFonts w:ascii="Arial" w:hAnsi="Arial" w:cs="Arial"/>
          <w:b/>
          <w:sz w:val="20"/>
          <w:lang w:val="de-CH"/>
        </w:rPr>
      </w:pPr>
    </w:p>
    <w:p w14:paraId="1FDABF2B" w14:textId="77777777" w:rsidR="004D23A9" w:rsidRPr="00E37626" w:rsidRDefault="004D23A9" w:rsidP="00E4711A">
      <w:pPr>
        <w:jc w:val="center"/>
        <w:rPr>
          <w:rFonts w:ascii="Arial" w:hAnsi="Arial" w:cs="Arial"/>
          <w:b/>
          <w:sz w:val="20"/>
          <w:lang w:val="de-CH"/>
        </w:rPr>
      </w:pPr>
    </w:p>
    <w:p w14:paraId="25E4A7B8" w14:textId="77777777" w:rsidR="004D23A9" w:rsidRPr="00E37626" w:rsidRDefault="004D23A9" w:rsidP="00E4711A">
      <w:pPr>
        <w:jc w:val="center"/>
        <w:rPr>
          <w:rFonts w:ascii="Arial" w:hAnsi="Arial" w:cs="Arial"/>
          <w:b/>
          <w:sz w:val="20"/>
          <w:lang w:val="de-CH"/>
        </w:rPr>
      </w:pPr>
    </w:p>
    <w:p w14:paraId="5003022D" w14:textId="77777777" w:rsidR="004D23A9" w:rsidRPr="00E37626" w:rsidRDefault="004D23A9" w:rsidP="00E4711A">
      <w:pPr>
        <w:jc w:val="center"/>
        <w:rPr>
          <w:rFonts w:ascii="Arial" w:hAnsi="Arial" w:cs="Arial"/>
          <w:b/>
          <w:sz w:val="20"/>
          <w:lang w:val="de-CH"/>
        </w:rPr>
      </w:pPr>
    </w:p>
    <w:p w14:paraId="1E776B5D" w14:textId="77777777" w:rsidR="004A3018" w:rsidRPr="00E37626" w:rsidRDefault="004A3018" w:rsidP="00E4711A">
      <w:pPr>
        <w:jc w:val="center"/>
        <w:rPr>
          <w:rFonts w:ascii="Arial" w:hAnsi="Arial" w:cs="Arial"/>
          <w:b/>
          <w:sz w:val="32"/>
          <w:szCs w:val="32"/>
          <w:lang w:val="de-CH"/>
        </w:rPr>
      </w:pPr>
    </w:p>
    <w:p w14:paraId="665EA1A7" w14:textId="559C3BAF" w:rsidR="00EF730B" w:rsidRPr="00856CA9" w:rsidRDefault="00754736" w:rsidP="00E471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Annexe 1 </w:t>
      </w:r>
      <w:r w:rsidR="00342146">
        <w:rPr>
          <w:rFonts w:ascii="Arial" w:eastAsia="Arial" w:hAnsi="Arial" w:cs="Arial"/>
          <w:b/>
          <w:bCs/>
          <w:sz w:val="32"/>
          <w:szCs w:val="32"/>
          <w:lang w:val="fr-FR"/>
        </w:rPr>
        <w:t>–</w:t>
      </w:r>
      <w:r>
        <w:rPr>
          <w:rFonts w:ascii="Arial" w:eastAsia="Arial" w:hAnsi="Arial" w:cs="Arial"/>
          <w:b/>
          <w:bCs/>
          <w:sz w:val="32"/>
          <w:szCs w:val="32"/>
          <w:lang w:val="fr-FR"/>
        </w:rPr>
        <w:t xml:space="preserve"> Descriptif de l’</w:t>
      </w:r>
      <w:r w:rsidR="0063545F">
        <w:rPr>
          <w:rFonts w:ascii="Arial" w:eastAsia="Arial" w:hAnsi="Arial" w:cs="Arial"/>
          <w:b/>
          <w:bCs/>
          <w:sz w:val="32"/>
          <w:szCs w:val="32"/>
          <w:lang w:val="fr-FR"/>
        </w:rPr>
        <w:t>Église</w:t>
      </w:r>
    </w:p>
    <w:p w14:paraId="576C7FD3" w14:textId="77777777" w:rsidR="00086457" w:rsidRPr="004D23A9" w:rsidRDefault="00086457" w:rsidP="00E4711A">
      <w:pPr>
        <w:rPr>
          <w:rFonts w:ascii="Arial" w:hAnsi="Arial" w:cs="Arial"/>
          <w:sz w:val="20"/>
        </w:rPr>
      </w:pPr>
    </w:p>
    <w:p w14:paraId="78709AAA" w14:textId="77777777" w:rsidR="00271D8F" w:rsidRPr="001D72BE" w:rsidRDefault="00271D8F" w:rsidP="00E4711A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022"/>
        <w:gridCol w:w="1922"/>
        <w:gridCol w:w="716"/>
        <w:gridCol w:w="2526"/>
      </w:tblGrid>
      <w:tr w:rsidR="00D60640" w14:paraId="45061C15" w14:textId="77777777" w:rsidTr="00DF3C50">
        <w:trPr>
          <w:trHeight w:val="454"/>
        </w:trPr>
        <w:tc>
          <w:tcPr>
            <w:tcW w:w="10062" w:type="dxa"/>
            <w:gridSpan w:val="5"/>
            <w:shd w:val="clear" w:color="auto" w:fill="7493C7"/>
            <w:vAlign w:val="center"/>
          </w:tcPr>
          <w:p w14:paraId="12EA63DF" w14:textId="77777777" w:rsidR="00086457" w:rsidRPr="001D72BE" w:rsidRDefault="0063545F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 w:eastAsia="en-US"/>
              </w:rPr>
              <w:t>Informations générales</w:t>
            </w:r>
          </w:p>
        </w:tc>
      </w:tr>
      <w:tr w:rsidR="00D60640" w14:paraId="76E2A57E" w14:textId="77777777" w:rsidTr="00DF3C50">
        <w:trPr>
          <w:trHeight w:val="454"/>
        </w:trPr>
        <w:tc>
          <w:tcPr>
            <w:tcW w:w="10062" w:type="dxa"/>
            <w:gridSpan w:val="5"/>
            <w:shd w:val="clear" w:color="auto" w:fill="auto"/>
          </w:tcPr>
          <w:tbl>
            <w:tblPr>
              <w:tblStyle w:val="TableGrid"/>
              <w:tblW w:w="90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85" w:type="dxa"/>
                <w:left w:w="0" w:type="dxa"/>
                <w:bottom w:w="85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94"/>
              <w:gridCol w:w="6343"/>
            </w:tblGrid>
            <w:tr w:rsidR="00D60640" w14:paraId="2457E0E3" w14:textId="77777777" w:rsidTr="000D6152">
              <w:trPr>
                <w:cantSplit/>
                <w:trHeight w:hRule="exact" w:val="340"/>
              </w:trPr>
              <w:tc>
                <w:tcPr>
                  <w:tcW w:w="2694" w:type="dxa"/>
                </w:tcPr>
                <w:p w14:paraId="167022B4" w14:textId="77777777" w:rsidR="000D6152" w:rsidRPr="00281531" w:rsidRDefault="00754736" w:rsidP="00E4711A">
                  <w:pPr>
                    <w:spacing w:line="240" w:lineRule="atLeast"/>
                    <w:rPr>
                      <w:rFonts w:ascii="Arial" w:hAnsi="Arial" w:cs="Arial"/>
                      <w:b/>
                      <w:sz w:val="20"/>
                      <w:szCs w:val="1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0"/>
                      <w:lang w:val="fr-FR"/>
                    </w:rPr>
                    <w:t>Nom de l’</w:t>
                  </w:r>
                  <w:r w:rsidR="0063545F">
                    <w:rPr>
                      <w:rFonts w:ascii="Arial" w:eastAsia="Arial" w:hAnsi="Arial" w:cs="Arial"/>
                      <w:b/>
                      <w:bCs/>
                      <w:sz w:val="20"/>
                      <w:lang w:val="fr-FR"/>
                    </w:rPr>
                    <w:t>Église :</w:t>
                  </w:r>
                </w:p>
              </w:tc>
              <w:tc>
                <w:tcPr>
                  <w:tcW w:w="6343" w:type="dxa"/>
                </w:tcPr>
                <w:p w14:paraId="66F01B65" w14:textId="77777777" w:rsidR="000D6152" w:rsidRPr="000D6152" w:rsidRDefault="0063545F" w:rsidP="00E4711A">
                  <w:pPr>
                    <w:pStyle w:val="Form"/>
                    <w:rPr>
                      <w:sz w:val="20"/>
                      <w:szCs w:val="20"/>
                    </w:rPr>
                  </w:pPr>
                  <w:r w:rsidRPr="000D6152">
                    <w:rPr>
                      <w:sz w:val="20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>
                          <w:format w:val="Form"/>
                        </w:textInput>
                      </w:ffData>
                    </w:fldChar>
                  </w:r>
                  <w:bookmarkStart w:id="0" w:name="Text18"/>
                  <w:r w:rsidRPr="000D6152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</w:rPr>
                  </w:r>
                  <w:r w:rsidRPr="000D6152">
                    <w:rPr>
                      <w:sz w:val="20"/>
                      <w:szCs w:val="20"/>
                    </w:rPr>
                    <w:fldChar w:fldCharType="separate"/>
                  </w:r>
                  <w:bookmarkStart w:id="1" w:name="_GoBack"/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</w:rPr>
                    <w:t> </w:t>
                  </w:r>
                  <w:bookmarkEnd w:id="1"/>
                  <w:r w:rsidRPr="000D6152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Pr="000D6152">
                    <w:rPr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</w:rPr>
                    <w:instrText xml:space="preserve"> FORMTEXT </w:instrText>
                  </w:r>
                  <w:r w:rsidR="00655AB4">
                    <w:rPr>
                      <w:sz w:val="20"/>
                      <w:szCs w:val="20"/>
                    </w:rPr>
                  </w:r>
                  <w:r w:rsidR="00655AB4">
                    <w:rPr>
                      <w:sz w:val="20"/>
                      <w:szCs w:val="20"/>
                    </w:rPr>
                    <w:fldChar w:fldCharType="separate"/>
                  </w:r>
                  <w:r w:rsidRPr="000D6152">
                    <w:rPr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14:paraId="5A5B2D38" w14:textId="77777777" w:rsidR="000D6152" w:rsidRPr="00281531" w:rsidRDefault="000D6152" w:rsidP="00E4711A">
            <w:pPr>
              <w:spacing w:line="240" w:lineRule="atLeast"/>
              <w:rPr>
                <w:b/>
                <w:sz w:val="18"/>
                <w:szCs w:val="18"/>
              </w:rPr>
            </w:pPr>
          </w:p>
        </w:tc>
      </w:tr>
      <w:tr w:rsidR="00D60640" w14:paraId="74669E30" w14:textId="77777777" w:rsidTr="00DF3C50">
        <w:trPr>
          <w:trHeight w:val="454"/>
        </w:trPr>
        <w:tc>
          <w:tcPr>
            <w:tcW w:w="2660" w:type="dxa"/>
            <w:shd w:val="clear" w:color="auto" w:fill="auto"/>
          </w:tcPr>
          <w:p w14:paraId="6FF3BF0B" w14:textId="77777777" w:rsidR="000D6152" w:rsidRPr="00281531" w:rsidRDefault="0063545F" w:rsidP="00E4711A">
            <w:pPr>
              <w:spacing w:line="240" w:lineRule="atLeast"/>
              <w:rPr>
                <w:rFonts w:ascii="Arial" w:hAnsi="Arial" w:cs="Arial"/>
                <w:b/>
                <w:sz w:val="20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>Pays :</w:t>
            </w:r>
          </w:p>
        </w:tc>
        <w:tc>
          <w:tcPr>
            <w:tcW w:w="7402" w:type="dxa"/>
            <w:gridSpan w:val="4"/>
            <w:shd w:val="clear" w:color="auto" w:fill="auto"/>
          </w:tcPr>
          <w:p w14:paraId="74F4F4F7" w14:textId="77777777" w:rsidR="000D6152" w:rsidRPr="000D6152" w:rsidRDefault="0063545F" w:rsidP="00E4711A">
            <w:pPr>
              <w:spacing w:line="240" w:lineRule="atLeast"/>
              <w:ind w:left="31"/>
              <w:rPr>
                <w:rFonts w:ascii="Arial" w:hAnsi="Arial" w:cs="Arial"/>
                <w:b/>
                <w:sz w:val="20"/>
              </w:rPr>
            </w:pPr>
            <w:r w:rsidRPr="000D6152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0D6152">
              <w:rPr>
                <w:rFonts w:ascii="Arial" w:hAnsi="Arial" w:cs="Arial"/>
                <w:sz w:val="20"/>
              </w:rPr>
              <w:instrText xml:space="preserve"> FORMTEXT </w:instrText>
            </w:r>
            <w:r w:rsidRPr="000D6152">
              <w:rPr>
                <w:rFonts w:ascii="Arial" w:hAnsi="Arial" w:cs="Arial"/>
                <w:sz w:val="20"/>
              </w:rPr>
            </w:r>
            <w:r w:rsidRPr="000D6152">
              <w:rPr>
                <w:rFonts w:ascii="Arial" w:hAnsi="Arial" w:cs="Arial"/>
                <w:sz w:val="20"/>
              </w:rPr>
              <w:fldChar w:fldCharType="separate"/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noProof/>
                <w:sz w:val="20"/>
              </w:rPr>
              <w:t> </w:t>
            </w:r>
            <w:r w:rsidRPr="000D6152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0640" w14:paraId="57701BAD" w14:textId="77777777" w:rsidTr="00DF3C50">
        <w:trPr>
          <w:trHeight w:val="454"/>
        </w:trPr>
        <w:tc>
          <w:tcPr>
            <w:tcW w:w="10062" w:type="dxa"/>
            <w:gridSpan w:val="5"/>
            <w:shd w:val="clear" w:color="auto" w:fill="auto"/>
          </w:tcPr>
          <w:p w14:paraId="1FCF9E63" w14:textId="77777777" w:rsidR="007D6607" w:rsidRDefault="007D6607" w:rsidP="00E4711A"/>
          <w:tbl>
            <w:tblPr>
              <w:tblW w:w="9029" w:type="dxa"/>
              <w:tblCellMar>
                <w:top w:w="85" w:type="dxa"/>
                <w:left w:w="0" w:type="dxa"/>
                <w:bottom w:w="8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1559"/>
              <w:gridCol w:w="552"/>
              <w:gridCol w:w="1432"/>
              <w:gridCol w:w="680"/>
              <w:gridCol w:w="1447"/>
              <w:gridCol w:w="665"/>
            </w:tblGrid>
            <w:tr w:rsidR="00D60640" w14:paraId="0747F95F" w14:textId="77777777" w:rsidTr="00A151C6">
              <w:trPr>
                <w:cantSplit/>
                <w:trHeight w:hRule="exact" w:val="340"/>
              </w:trPr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14:paraId="7AFBF4AF" w14:textId="77777777" w:rsidR="000D6152" w:rsidRPr="00281531" w:rsidRDefault="0063545F" w:rsidP="00EC3B8B">
                  <w:pPr>
                    <w:rPr>
                      <w:rFonts w:ascii="Arial" w:hAnsi="Arial" w:cs="Arial"/>
                      <w:b/>
                      <w:sz w:val="19"/>
                      <w:lang w:val="de-CH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  <w:lang w:val="fr-FR"/>
                    </w:rPr>
                    <w:t>Nombre de membres 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EE6CAAC" w14:textId="77777777" w:rsidR="000D6152" w:rsidRPr="000D6152" w:rsidRDefault="0063545F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6F9EDF1" w14:textId="77777777" w:rsidR="000D6152" w:rsidRPr="000D6152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D2A1F01" w14:textId="77777777" w:rsidR="000D6152" w:rsidRPr="000D6152" w:rsidRDefault="0063545F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73F424C7" w14:textId="77777777" w:rsidR="000D6152" w:rsidRPr="000D6152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833E811" w14:textId="77777777" w:rsidR="000D6152" w:rsidRPr="000D6152" w:rsidRDefault="0063545F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665" w:type="dxa"/>
                  <w:tcBorders>
                    <w:left w:val="single" w:sz="4" w:space="0" w:color="auto"/>
                  </w:tcBorders>
                  <w:vAlign w:val="bottom"/>
                </w:tcPr>
                <w:p w14:paraId="7A5AC517" w14:textId="77777777" w:rsidR="000D6152" w:rsidRPr="00281531" w:rsidRDefault="000D6152" w:rsidP="00E4711A">
                  <w:pPr>
                    <w:outlineLvl w:val="2"/>
                    <w:rPr>
                      <w:b/>
                      <w:szCs w:val="19"/>
                      <w:lang w:val="de-CH"/>
                    </w:rPr>
                  </w:pPr>
                </w:p>
              </w:tc>
            </w:tr>
            <w:tr w:rsidR="00D60640" w14:paraId="3D8EC797" w14:textId="77777777" w:rsidTr="00A151C6">
              <w:trPr>
                <w:cantSplit/>
                <w:trHeight w:hRule="exact" w:val="340"/>
              </w:trPr>
              <w:tc>
                <w:tcPr>
                  <w:tcW w:w="2694" w:type="dxa"/>
                </w:tcPr>
                <w:p w14:paraId="6F366848" w14:textId="77777777" w:rsidR="000D6152" w:rsidRPr="00281531" w:rsidRDefault="000D6152" w:rsidP="00E4711A">
                  <w:pPr>
                    <w:rPr>
                      <w:rFonts w:ascii="Arial" w:hAnsi="Arial" w:cs="Arial"/>
                      <w:b/>
                      <w:sz w:val="19"/>
                      <w:lang w:val="de-CH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54B89E5" w14:textId="77777777" w:rsidR="000D6152" w:rsidRPr="00281531" w:rsidRDefault="0063545F" w:rsidP="00E4711A">
                  <w:pPr>
                    <w:outlineLvl w:val="2"/>
                    <w:rPr>
                      <w:b/>
                      <w:szCs w:val="19"/>
                      <w:lang w:val="de-CH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sz w:val="16"/>
                      <w:szCs w:val="16"/>
                      <w:lang w:val="fr-FR"/>
                    </w:rPr>
                    <w:t>Total</w:t>
                  </w:r>
                </w:p>
              </w:tc>
              <w:tc>
                <w:tcPr>
                  <w:tcW w:w="552" w:type="dxa"/>
                </w:tcPr>
                <w:p w14:paraId="0DF5D3DC" w14:textId="77777777"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ACD6535" w14:textId="77777777" w:rsidR="000D6152" w:rsidRPr="00281531" w:rsidRDefault="0063545F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sz w:val="16"/>
                      <w:szCs w:val="16"/>
                      <w:lang w:val="fr-FR"/>
                    </w:rPr>
                    <w:t>Femmes</w:t>
                  </w:r>
                </w:p>
              </w:tc>
              <w:tc>
                <w:tcPr>
                  <w:tcW w:w="680" w:type="dxa"/>
                </w:tcPr>
                <w:p w14:paraId="24B06445" w14:textId="77777777"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E035F85" w14:textId="77777777" w:rsidR="000D6152" w:rsidRPr="00281531" w:rsidRDefault="0063545F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sz w:val="16"/>
                      <w:szCs w:val="16"/>
                      <w:lang w:val="fr-FR"/>
                    </w:rPr>
                    <w:t>Hommes</w:t>
                  </w:r>
                </w:p>
              </w:tc>
              <w:tc>
                <w:tcPr>
                  <w:tcW w:w="665" w:type="dxa"/>
                </w:tcPr>
                <w:p w14:paraId="02742A7E" w14:textId="77777777"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</w:p>
              </w:tc>
            </w:tr>
            <w:tr w:rsidR="00D60640" w14:paraId="030AA617" w14:textId="77777777" w:rsidTr="00A151C6">
              <w:trPr>
                <w:cantSplit/>
                <w:trHeight w:hRule="exact" w:val="340"/>
              </w:trPr>
              <w:tc>
                <w:tcPr>
                  <w:tcW w:w="2694" w:type="dxa"/>
                  <w:tcBorders>
                    <w:right w:val="single" w:sz="4" w:space="0" w:color="auto"/>
                  </w:tcBorders>
                  <w:vAlign w:val="bottom"/>
                </w:tcPr>
                <w:p w14:paraId="298BBEF4" w14:textId="77777777" w:rsidR="000D6152" w:rsidRPr="00281531" w:rsidRDefault="0063545F" w:rsidP="00E4711A">
                  <w:pPr>
                    <w:rPr>
                      <w:rFonts w:ascii="Arial" w:hAnsi="Arial" w:cs="Arial"/>
                      <w:b/>
                      <w:sz w:val="19"/>
                      <w:lang w:val="de-CH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  <w:lang w:val="fr-FR"/>
                    </w:rPr>
                    <w:t>Nombre de 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12971FA" w14:textId="77777777" w:rsidR="003E499D" w:rsidRPr="003E499D" w:rsidRDefault="0063545F" w:rsidP="00E4711A">
                  <w:pPr>
                    <w:pStyle w:val="Form"/>
                    <w:rPr>
                      <w:sz w:val="20"/>
                      <w:szCs w:val="20"/>
                      <w:lang w:val="de-CH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E066DC4" w14:textId="77777777" w:rsidR="000D6152" w:rsidRPr="000D6152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7ADF269" w14:textId="77777777" w:rsidR="000D6152" w:rsidRPr="000D6152" w:rsidRDefault="0063545F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273989CD" w14:textId="77777777" w:rsidR="000D6152" w:rsidRPr="000D6152" w:rsidRDefault="000D6152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5684746" w14:textId="77777777" w:rsidR="000D6152" w:rsidRPr="000D6152" w:rsidRDefault="0063545F" w:rsidP="00E4711A">
                  <w:pPr>
                    <w:pStyle w:val="Form"/>
                    <w:rPr>
                      <w:b/>
                      <w:sz w:val="20"/>
                      <w:szCs w:val="20"/>
                      <w:lang w:val="de-CH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665" w:type="dxa"/>
                  <w:tcBorders>
                    <w:left w:val="single" w:sz="4" w:space="0" w:color="auto"/>
                  </w:tcBorders>
                  <w:vAlign w:val="bottom"/>
                </w:tcPr>
                <w:p w14:paraId="6C834568" w14:textId="77777777" w:rsidR="000D6152" w:rsidRPr="00281531" w:rsidRDefault="000D6152" w:rsidP="00E4711A">
                  <w:pPr>
                    <w:outlineLvl w:val="2"/>
                    <w:rPr>
                      <w:b/>
                      <w:szCs w:val="19"/>
                      <w:lang w:val="de-CH"/>
                    </w:rPr>
                  </w:pPr>
                </w:p>
              </w:tc>
            </w:tr>
            <w:tr w:rsidR="00D60640" w14:paraId="62E1DCBC" w14:textId="77777777" w:rsidTr="00A151C6">
              <w:trPr>
                <w:cantSplit/>
                <w:trHeight w:hRule="exact" w:val="340"/>
              </w:trPr>
              <w:tc>
                <w:tcPr>
                  <w:tcW w:w="2694" w:type="dxa"/>
                </w:tcPr>
                <w:p w14:paraId="4A9264D8" w14:textId="77777777" w:rsidR="000D6152" w:rsidRPr="00281531" w:rsidRDefault="000D6152" w:rsidP="00E4711A">
                  <w:pPr>
                    <w:rPr>
                      <w:rFonts w:ascii="Arial" w:hAnsi="Arial" w:cs="Arial"/>
                      <w:b/>
                      <w:sz w:val="19"/>
                      <w:lang w:val="de-CH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D339DEA" w14:textId="77777777" w:rsidR="000D6152" w:rsidRPr="00281531" w:rsidRDefault="0063545F" w:rsidP="00E4711A">
                  <w:pPr>
                    <w:outlineLvl w:val="2"/>
                    <w:rPr>
                      <w:b/>
                      <w:szCs w:val="19"/>
                      <w:lang w:val="de-CH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sz w:val="16"/>
                      <w:szCs w:val="16"/>
                      <w:lang w:val="fr-FR"/>
                    </w:rPr>
                    <w:t>Synodes</w:t>
                  </w:r>
                </w:p>
              </w:tc>
              <w:tc>
                <w:tcPr>
                  <w:tcW w:w="552" w:type="dxa"/>
                </w:tcPr>
                <w:p w14:paraId="703E1CFB" w14:textId="77777777"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9EAB682" w14:textId="77777777" w:rsidR="000D6152" w:rsidRPr="00281531" w:rsidRDefault="0063545F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sz w:val="16"/>
                      <w:szCs w:val="16"/>
                      <w:lang w:val="fr-FR"/>
                    </w:rPr>
                    <w:t>Paroisses</w:t>
                  </w:r>
                </w:p>
              </w:tc>
              <w:tc>
                <w:tcPr>
                  <w:tcW w:w="680" w:type="dxa"/>
                </w:tcPr>
                <w:p w14:paraId="5C684D4D" w14:textId="77777777"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86A6608" w14:textId="77777777" w:rsidR="000D6152" w:rsidRPr="00281531" w:rsidRDefault="0063545F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sz w:val="16"/>
                      <w:szCs w:val="16"/>
                      <w:lang w:val="fr-FR"/>
                    </w:rPr>
                    <w:t>Assemblées</w:t>
                  </w:r>
                </w:p>
              </w:tc>
              <w:tc>
                <w:tcPr>
                  <w:tcW w:w="665" w:type="dxa"/>
                </w:tcPr>
                <w:p w14:paraId="14D8F955" w14:textId="77777777"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de-CH"/>
                    </w:rPr>
                  </w:pPr>
                </w:p>
              </w:tc>
            </w:tr>
            <w:tr w:rsidR="00D60640" w14:paraId="07888FE9" w14:textId="77777777" w:rsidTr="00A151C6">
              <w:trPr>
                <w:cantSplit/>
                <w:trHeight w:hRule="exact" w:val="340"/>
              </w:trPr>
              <w:tc>
                <w:tcPr>
                  <w:tcW w:w="2694" w:type="dxa"/>
                  <w:tcBorders>
                    <w:right w:val="single" w:sz="4" w:space="0" w:color="auto"/>
                  </w:tcBorders>
                </w:tcPr>
                <w:p w14:paraId="0DDE149B" w14:textId="77777777" w:rsidR="000D6152" w:rsidRPr="00281531" w:rsidRDefault="0063545F" w:rsidP="00EC3B8B">
                  <w:pPr>
                    <w:rPr>
                      <w:rFonts w:ascii="Arial" w:hAnsi="Arial" w:cs="Arial"/>
                      <w:b/>
                      <w:sz w:val="19"/>
                      <w:lang w:val="en-GB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19"/>
                      <w:szCs w:val="19"/>
                      <w:lang w:val="fr-FR"/>
                    </w:rPr>
                    <w:t>Nombre de pasteur-e-s :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C93EE6" w14:textId="77777777" w:rsidR="000D6152" w:rsidRPr="000D6152" w:rsidRDefault="0063545F" w:rsidP="00E4711A">
                  <w:pPr>
                    <w:pStyle w:val="Form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0D6152">
                    <w:rPr>
                      <w:sz w:val="20"/>
                      <w:szCs w:val="20"/>
                      <w:lang w:val="en-GB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552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127EC710" w14:textId="77777777" w:rsidR="000D6152" w:rsidRPr="000D6152" w:rsidRDefault="000D6152" w:rsidP="00E4711A">
                  <w:pPr>
                    <w:pStyle w:val="Form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A76B8F" w14:textId="77777777" w:rsidR="000D6152" w:rsidRPr="000D6152" w:rsidRDefault="0063545F" w:rsidP="00E4711A">
                  <w:pPr>
                    <w:pStyle w:val="Form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68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14:paraId="45D61003" w14:textId="77777777" w:rsidR="000D6152" w:rsidRPr="000D6152" w:rsidRDefault="000D6152" w:rsidP="00E4711A">
                  <w:pPr>
                    <w:pStyle w:val="Form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10C5F" w14:textId="77777777" w:rsidR="000D6152" w:rsidRPr="000D6152" w:rsidRDefault="0063545F" w:rsidP="00E4711A">
                  <w:pPr>
                    <w:pStyle w:val="Form"/>
                    <w:rPr>
                      <w:i/>
                      <w:sz w:val="20"/>
                      <w:szCs w:val="20"/>
                      <w:lang w:val="en-GB"/>
                    </w:rPr>
                  </w:pPr>
                  <w:r w:rsidRPr="000D6152">
                    <w:rPr>
                      <w:sz w:val="20"/>
                      <w:szCs w:val="20"/>
                      <w:lang w:val="de-CH"/>
                    </w:rPr>
                    <w:t xml:space="preserve"> 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7"/>
                          <w:format w:val="Form"/>
                        </w:textInput>
                      </w:ffData>
                    </w:fldCha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instrText xml:space="preserve"> FORMTEXT </w:instrText>
                  </w:r>
                  <w:r w:rsidRPr="000D6152">
                    <w:rPr>
                      <w:sz w:val="20"/>
                      <w:szCs w:val="20"/>
                      <w:lang w:val="de-CH"/>
                    </w:rPr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separate"/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noProof/>
                      <w:sz w:val="20"/>
                      <w:szCs w:val="20"/>
                      <w:lang w:val="de-CH"/>
                    </w:rPr>
                    <w:t> </w:t>
                  </w:r>
                  <w:r w:rsidRPr="000D6152">
                    <w:rPr>
                      <w:sz w:val="20"/>
                      <w:szCs w:val="20"/>
                      <w:lang w:val="de-CH"/>
                    </w:rPr>
                    <w:fldChar w:fldCharType="end"/>
                  </w:r>
                </w:p>
              </w:tc>
              <w:tc>
                <w:tcPr>
                  <w:tcW w:w="665" w:type="dxa"/>
                  <w:tcBorders>
                    <w:left w:val="single" w:sz="4" w:space="0" w:color="auto"/>
                  </w:tcBorders>
                </w:tcPr>
                <w:p w14:paraId="34B464B7" w14:textId="77777777"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</w:p>
              </w:tc>
            </w:tr>
            <w:tr w:rsidR="00D60640" w14:paraId="512763AB" w14:textId="77777777" w:rsidTr="00A151C6">
              <w:trPr>
                <w:cantSplit/>
                <w:trHeight w:hRule="exact" w:val="340"/>
              </w:trPr>
              <w:tc>
                <w:tcPr>
                  <w:tcW w:w="2694" w:type="dxa"/>
                </w:tcPr>
                <w:p w14:paraId="1D057F71" w14:textId="77777777" w:rsidR="000D6152" w:rsidRPr="00281531" w:rsidRDefault="000D6152" w:rsidP="00E4711A">
                  <w:pPr>
                    <w:rPr>
                      <w:rFonts w:ascii="Arial" w:hAnsi="Arial" w:cs="Arial"/>
                      <w:sz w:val="19"/>
                      <w:lang w:val="en-GB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</w:tcBorders>
                </w:tcPr>
                <w:p w14:paraId="76F6C274" w14:textId="77777777" w:rsidR="000D6152" w:rsidRPr="00281531" w:rsidRDefault="0063545F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sz w:val="16"/>
                      <w:szCs w:val="16"/>
                      <w:lang w:val="fr-FR"/>
                    </w:rPr>
                    <w:t>Total</w:t>
                  </w:r>
                </w:p>
              </w:tc>
              <w:tc>
                <w:tcPr>
                  <w:tcW w:w="552" w:type="dxa"/>
                </w:tcPr>
                <w:p w14:paraId="738EC304" w14:textId="77777777"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</w:tcBorders>
                </w:tcPr>
                <w:p w14:paraId="46DC596D" w14:textId="77777777" w:rsidR="000D6152" w:rsidRPr="00281531" w:rsidRDefault="0063545F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sz w:val="16"/>
                      <w:szCs w:val="16"/>
                      <w:lang w:val="fr-FR"/>
                    </w:rPr>
                    <w:t>Femmes</w:t>
                  </w:r>
                </w:p>
              </w:tc>
              <w:tc>
                <w:tcPr>
                  <w:tcW w:w="680" w:type="dxa"/>
                </w:tcPr>
                <w:p w14:paraId="0E5F96DF" w14:textId="77777777"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</w:p>
              </w:tc>
              <w:tc>
                <w:tcPr>
                  <w:tcW w:w="1447" w:type="dxa"/>
                  <w:tcBorders>
                    <w:top w:val="single" w:sz="4" w:space="0" w:color="auto"/>
                  </w:tcBorders>
                </w:tcPr>
                <w:p w14:paraId="042BAE8D" w14:textId="77777777" w:rsidR="000D6152" w:rsidRPr="00281531" w:rsidRDefault="0063545F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  <w:r>
                    <w:rPr>
                      <w:rFonts w:ascii="Arial" w:eastAsia="Arial" w:hAnsi="Arial" w:cs="Arial"/>
                      <w:i/>
                      <w:iCs/>
                      <w:sz w:val="16"/>
                      <w:szCs w:val="16"/>
                      <w:lang w:val="fr-FR"/>
                    </w:rPr>
                    <w:t>Hommes</w:t>
                  </w:r>
                </w:p>
              </w:tc>
              <w:tc>
                <w:tcPr>
                  <w:tcW w:w="665" w:type="dxa"/>
                </w:tcPr>
                <w:p w14:paraId="1AD3F9EB" w14:textId="77777777" w:rsidR="000D6152" w:rsidRPr="00281531" w:rsidRDefault="000D6152" w:rsidP="00E4711A">
                  <w:pPr>
                    <w:outlineLvl w:val="2"/>
                    <w:rPr>
                      <w:rFonts w:ascii="Arial" w:hAnsi="Arial" w:cs="Arial"/>
                      <w:i/>
                      <w:sz w:val="16"/>
                      <w:lang w:val="en-GB"/>
                    </w:rPr>
                  </w:pPr>
                </w:p>
              </w:tc>
            </w:tr>
          </w:tbl>
          <w:p w14:paraId="6F2772E8" w14:textId="77777777" w:rsidR="000D6152" w:rsidRDefault="000D6152" w:rsidP="00E4711A"/>
        </w:tc>
      </w:tr>
      <w:tr w:rsidR="00D60640" w14:paraId="4AB4C5AD" w14:textId="77777777" w:rsidTr="00DF3C50">
        <w:trPr>
          <w:trHeight w:val="454"/>
        </w:trPr>
        <w:tc>
          <w:tcPr>
            <w:tcW w:w="10062" w:type="dxa"/>
            <w:gridSpan w:val="5"/>
            <w:shd w:val="clear" w:color="auto" w:fill="7493C7"/>
            <w:vAlign w:val="center"/>
          </w:tcPr>
          <w:p w14:paraId="02E29D2F" w14:textId="77777777" w:rsidR="008847C3" w:rsidRPr="001D72BE" w:rsidRDefault="0063545F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 w:eastAsia="en-US"/>
              </w:rPr>
              <w:t>Historique</w:t>
            </w:r>
          </w:p>
        </w:tc>
      </w:tr>
      <w:tr w:rsidR="00D60640" w:rsidRPr="00C32933" w14:paraId="4DD0EC95" w14:textId="77777777" w:rsidTr="00DF3C50">
        <w:trPr>
          <w:trHeight w:val="454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6122" w14:textId="77777777" w:rsidR="008847C3" w:rsidRPr="00E37626" w:rsidRDefault="0063545F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fr-CH"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Comment et par qui 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Église a-t-elle été fondée ?</w:t>
            </w:r>
          </w:p>
          <w:p w14:paraId="536B1351" w14:textId="6DA3B782" w:rsidR="008847C3" w:rsidRPr="00E37626" w:rsidRDefault="0063545F" w:rsidP="00D7209C">
            <w:pPr>
              <w:pStyle w:val="Heading1"/>
              <w:spacing w:before="120" w:after="120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 xml:space="preserve">Quels ont été les changements principaux, les évolutions et les transitions essentielles </w:t>
            </w:r>
            <w:r w:rsidR="00D7209C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au cours de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 xml:space="preserve"> son existence ?</w:t>
            </w:r>
          </w:p>
        </w:tc>
      </w:tr>
      <w:tr w:rsidR="00D60640" w14:paraId="1AA1E421" w14:textId="77777777" w:rsidTr="00DF3C50">
        <w:trPr>
          <w:trHeight w:val="454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E805" w14:textId="77777777" w:rsidR="008847C3" w:rsidRPr="001D72BE" w:rsidRDefault="0063545F" w:rsidP="00E4711A">
            <w:pPr>
              <w:rPr>
                <w:rFonts w:ascii="Arial" w:hAnsi="Arial" w:cs="Arial"/>
                <w:sz w:val="22"/>
                <w:szCs w:val="22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0640" w14:paraId="1DF3682D" w14:textId="77777777" w:rsidTr="00DF3C50">
        <w:trPr>
          <w:trHeight w:val="454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B9976F" w14:textId="77777777" w:rsidR="00DF3C50" w:rsidRPr="002E355B" w:rsidRDefault="00DF3C50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D60640" w14:paraId="2403E408" w14:textId="77777777" w:rsidTr="00DF3C50">
        <w:trPr>
          <w:trHeight w:val="454"/>
        </w:trPr>
        <w:tc>
          <w:tcPr>
            <w:tcW w:w="10062" w:type="dxa"/>
            <w:gridSpan w:val="5"/>
            <w:shd w:val="clear" w:color="auto" w:fill="7493C7"/>
            <w:vAlign w:val="center"/>
          </w:tcPr>
          <w:p w14:paraId="1DF03A93" w14:textId="77777777" w:rsidR="000240D4" w:rsidRPr="000240D4" w:rsidRDefault="0063545F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 w:eastAsia="en-US"/>
              </w:rPr>
              <w:t>Situation actuelle</w:t>
            </w:r>
          </w:p>
        </w:tc>
      </w:tr>
      <w:tr w:rsidR="00D60640" w:rsidRPr="00C32933" w14:paraId="46EF56C0" w14:textId="77777777" w:rsidTr="00DF3C50">
        <w:trPr>
          <w:trHeight w:val="454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4FDD73" w14:textId="77777777" w:rsidR="000240D4" w:rsidRPr="00E37626" w:rsidRDefault="0063545F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fr-CH"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Quelle est la structure actuelle de 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Église ?</w:t>
            </w:r>
          </w:p>
        </w:tc>
      </w:tr>
      <w:tr w:rsidR="00D60640" w14:paraId="33A10E69" w14:textId="77777777" w:rsidTr="00A34075">
        <w:trPr>
          <w:trHeight w:val="454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FD2A6" w14:textId="77777777" w:rsidR="003E499D" w:rsidRPr="001D72BE" w:rsidRDefault="0063545F" w:rsidP="00A34075">
            <w:pPr>
              <w:rPr>
                <w:rFonts w:ascii="Arial" w:hAnsi="Arial" w:cs="Arial"/>
                <w:sz w:val="22"/>
                <w:szCs w:val="22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0640" w:rsidRPr="00C32933" w14:paraId="1399C9F3" w14:textId="77777777" w:rsidTr="00DF3C50">
        <w:trPr>
          <w:trHeight w:val="454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B29F65" w14:textId="77777777" w:rsidR="00DF3C50" w:rsidRPr="00E37626" w:rsidRDefault="0063545F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fr-CH"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Comment sont organisés les processus de direction et de gouvernance de 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Église ?</w:t>
            </w:r>
          </w:p>
        </w:tc>
      </w:tr>
      <w:tr w:rsidR="00D60640" w14:paraId="2AA6D575" w14:textId="77777777" w:rsidTr="00DF3C50">
        <w:trPr>
          <w:trHeight w:val="454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5241B" w14:textId="77777777" w:rsidR="000240D4" w:rsidRPr="003E499D" w:rsidRDefault="0063545F" w:rsidP="00E4711A">
            <w:pPr>
              <w:rPr>
                <w:rFonts w:ascii="Arial" w:hAnsi="Arial" w:cs="Arial"/>
                <w:sz w:val="22"/>
                <w:szCs w:val="22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0640" w:rsidRPr="00C32933" w14:paraId="0B3E5506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7C571" w14:textId="77777777" w:rsidR="0007577A" w:rsidRPr="00E37626" w:rsidRDefault="0063545F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fr-CH"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En quoi les femmes, les hommes et les jeunes participent-ils à la vie de 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Église et aux postes à responsabilité ?</w:t>
            </w:r>
          </w:p>
        </w:tc>
      </w:tr>
      <w:tr w:rsidR="00D60640" w14:paraId="376191FF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5079E7" w14:textId="77777777" w:rsidR="0007577A" w:rsidRPr="003E499D" w:rsidRDefault="0063545F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0640" w:rsidRPr="00C32933" w14:paraId="440FBEDB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2ABFE0" w14:textId="77777777" w:rsidR="00DF3C50" w:rsidRPr="00E37626" w:rsidRDefault="0063545F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fr-CH"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Comment 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Église facilite-t-elle 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égalité des sexes et la participation des jeunes ?</w:t>
            </w:r>
          </w:p>
        </w:tc>
      </w:tr>
      <w:tr w:rsidR="00D60640" w14:paraId="1122457A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9A02A" w14:textId="77777777" w:rsidR="009332A3" w:rsidRPr="002E355B" w:rsidRDefault="0063545F" w:rsidP="00E4711A">
            <w:pPr>
              <w:rPr>
                <w:rFonts w:ascii="Arial" w:hAnsi="Arial" w:cs="Arial"/>
                <w:sz w:val="20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0640" w14:paraId="0FE5BBB3" w14:textId="77777777" w:rsidTr="009332A3">
        <w:tblPrEx>
          <w:jc w:val="center"/>
        </w:tblPrEx>
        <w:trPr>
          <w:trHeight w:val="415"/>
          <w:jc w:val="center"/>
        </w:trPr>
        <w:tc>
          <w:tcPr>
            <w:tcW w:w="478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D0011B" w14:textId="77777777" w:rsidR="009332A3" w:rsidRPr="00E37626" w:rsidRDefault="0063545F" w:rsidP="00EC3B8B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fr-CH"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lastRenderedPageBreak/>
              <w:t>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Église a-t-elle une politique relative à la justice de genre ?</w:t>
            </w:r>
          </w:p>
        </w:tc>
        <w:tc>
          <w:tcPr>
            <w:tcW w:w="263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C753F5" w14:textId="2D83DF50" w:rsidR="009332A3" w:rsidRPr="00DF3C50" w:rsidRDefault="0063545F" w:rsidP="00E4711A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5AB4">
              <w:rPr>
                <w:rFonts w:ascii="Arial" w:hAnsi="Arial" w:cs="Arial"/>
                <w:sz w:val="20"/>
              </w:rPr>
            </w:r>
            <w:r w:rsidR="00655AB4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="00BC042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fr-FR"/>
              </w:rPr>
              <w:t>Oui</w:t>
            </w:r>
          </w:p>
        </w:tc>
        <w:tc>
          <w:tcPr>
            <w:tcW w:w="263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1ECAE41" w14:textId="197FE31D" w:rsidR="009332A3" w:rsidRPr="00DF3C50" w:rsidRDefault="0063545F" w:rsidP="00E4711A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5AB4">
              <w:rPr>
                <w:rFonts w:ascii="Arial" w:hAnsi="Arial" w:cs="Arial"/>
                <w:sz w:val="20"/>
              </w:rPr>
            </w:r>
            <w:r w:rsidR="00655AB4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="00BC042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fr-FR"/>
              </w:rPr>
              <w:t>Non</w:t>
            </w:r>
          </w:p>
        </w:tc>
      </w:tr>
      <w:tr w:rsidR="00D60640" w14:paraId="36335406" w14:textId="77777777" w:rsidTr="009332A3">
        <w:tblPrEx>
          <w:jc w:val="center"/>
        </w:tblPrEx>
        <w:trPr>
          <w:trHeight w:val="414"/>
          <w:jc w:val="center"/>
        </w:trPr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14:paraId="7B5E6B76" w14:textId="77777777" w:rsidR="009332A3" w:rsidRPr="00E37626" w:rsidRDefault="0063545F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fr-CH"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Église a-t-elle un code de conduite ?</w:t>
            </w:r>
          </w:p>
        </w:tc>
        <w:tc>
          <w:tcPr>
            <w:tcW w:w="2638" w:type="dxa"/>
            <w:gridSpan w:val="2"/>
            <w:shd w:val="clear" w:color="auto" w:fill="FFFFFF" w:themeFill="background1"/>
            <w:vAlign w:val="center"/>
          </w:tcPr>
          <w:p w14:paraId="704D78DD" w14:textId="371AC838" w:rsidR="009332A3" w:rsidRPr="001D72BE" w:rsidRDefault="0063545F" w:rsidP="00E4711A">
            <w:pPr>
              <w:pStyle w:val="Heading1"/>
              <w:spacing w:after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5AB4">
              <w:rPr>
                <w:rFonts w:ascii="Arial" w:hAnsi="Arial" w:cs="Arial"/>
                <w:sz w:val="20"/>
              </w:rPr>
            </w:r>
            <w:r w:rsidR="00655AB4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="00BC042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fr-FR"/>
              </w:rPr>
              <w:t>Oui</w:t>
            </w:r>
          </w:p>
        </w:tc>
        <w:tc>
          <w:tcPr>
            <w:tcW w:w="2638" w:type="dxa"/>
            <w:shd w:val="clear" w:color="auto" w:fill="FFFFFF" w:themeFill="background1"/>
            <w:vAlign w:val="center"/>
          </w:tcPr>
          <w:p w14:paraId="67229ECF" w14:textId="5A38900C" w:rsidR="009332A3" w:rsidRPr="001D72BE" w:rsidRDefault="0063545F" w:rsidP="00E4711A">
            <w:pPr>
              <w:pStyle w:val="Heading1"/>
              <w:spacing w:after="120"/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5AB4">
              <w:rPr>
                <w:rFonts w:ascii="Arial" w:hAnsi="Arial" w:cs="Arial"/>
                <w:sz w:val="20"/>
              </w:rPr>
            </w:r>
            <w:r w:rsidR="00655AB4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="00BC042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fr-FR"/>
              </w:rPr>
              <w:t>Non</w:t>
            </w:r>
          </w:p>
        </w:tc>
      </w:tr>
      <w:tr w:rsidR="00D60640" w14:paraId="1986DDDC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FFFFFF" w:themeFill="background1"/>
            <w:vAlign w:val="center"/>
          </w:tcPr>
          <w:p w14:paraId="6A2B4870" w14:textId="77777777" w:rsidR="00DF3C50" w:rsidRPr="002E355B" w:rsidRDefault="00DF3C50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D60640" w:rsidRPr="00C32933" w14:paraId="44DEF3A9" w14:textId="77777777" w:rsidTr="00DF3C50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14:paraId="65FA0D59" w14:textId="77777777" w:rsidR="00F90170" w:rsidRPr="00E37626" w:rsidRDefault="0063545F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 w:eastAsia="en-US"/>
              </w:rPr>
              <w:t>Contexte politique et socio-économique</w:t>
            </w:r>
          </w:p>
        </w:tc>
      </w:tr>
      <w:tr w:rsidR="00D60640" w:rsidRPr="00C32933" w14:paraId="1D55051E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367C8D" w14:textId="6FFA4A38" w:rsidR="00F90170" w:rsidRPr="00E37626" w:rsidRDefault="0063545F" w:rsidP="00EC3B8B">
            <w:pPr>
              <w:pStyle w:val="Heading1"/>
              <w:spacing w:before="120" w:after="120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 xml:space="preserve">Apporter une analyse de la situation sociale, politique et économique actuelle dans le pays et </w:t>
            </w:r>
            <w:r w:rsidR="00A83470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ses répercussions sur la vie et le travail de 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Église.</w:t>
            </w:r>
          </w:p>
        </w:tc>
      </w:tr>
      <w:tr w:rsidR="00D60640" w14:paraId="05972748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205D8" w14:textId="77777777" w:rsidR="001D72BE" w:rsidRPr="001D72BE" w:rsidRDefault="0063545F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0640" w14:paraId="0640A32C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CAB9A5" w14:textId="77777777" w:rsidR="009332A3" w:rsidRPr="002E355B" w:rsidRDefault="009332A3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D60640" w:rsidRPr="00C32933" w14:paraId="0A1234CC" w14:textId="77777777" w:rsidTr="00DF3C50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14:paraId="78C0733F" w14:textId="77777777" w:rsidR="00F90170" w:rsidRPr="00E37626" w:rsidRDefault="0063545F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 w:eastAsia="en-US"/>
              </w:rPr>
              <w:t>Défis majeurs, priorités et activités principales</w:t>
            </w:r>
          </w:p>
        </w:tc>
      </w:tr>
      <w:tr w:rsidR="00D60640" w14:paraId="43D2662F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4786" w:type="dxa"/>
            <w:gridSpan w:val="2"/>
            <w:shd w:val="clear" w:color="auto" w:fill="FFFFFF" w:themeFill="background1"/>
            <w:vAlign w:val="center"/>
          </w:tcPr>
          <w:p w14:paraId="778021CA" w14:textId="77777777" w:rsidR="009332A3" w:rsidRPr="00E37626" w:rsidRDefault="0063545F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fr-CH"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Église applique-t-elle un plan stratégique ?</w:t>
            </w:r>
          </w:p>
        </w:tc>
        <w:tc>
          <w:tcPr>
            <w:tcW w:w="1922" w:type="dxa"/>
            <w:shd w:val="clear" w:color="auto" w:fill="FFFFFF" w:themeFill="background1"/>
            <w:vAlign w:val="center"/>
          </w:tcPr>
          <w:p w14:paraId="099D3E9E" w14:textId="46FB0542" w:rsidR="009332A3" w:rsidRPr="00DF3C50" w:rsidRDefault="0063545F" w:rsidP="00E4711A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5AB4">
              <w:rPr>
                <w:rFonts w:ascii="Arial" w:hAnsi="Arial" w:cs="Arial"/>
                <w:sz w:val="20"/>
              </w:rPr>
            </w:r>
            <w:r w:rsidR="00655AB4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="00BC042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fr-FR"/>
              </w:rPr>
              <w:t>Oui</w:t>
            </w:r>
          </w:p>
        </w:tc>
        <w:tc>
          <w:tcPr>
            <w:tcW w:w="3354" w:type="dxa"/>
            <w:gridSpan w:val="2"/>
            <w:shd w:val="clear" w:color="auto" w:fill="FFFFFF" w:themeFill="background1"/>
            <w:vAlign w:val="center"/>
          </w:tcPr>
          <w:p w14:paraId="7077ED2A" w14:textId="27059A35" w:rsidR="009332A3" w:rsidRPr="00DF3C50" w:rsidRDefault="0063545F" w:rsidP="00E4711A">
            <w:pPr>
              <w:rPr>
                <w:rFonts w:ascii="Arial" w:hAnsi="Arial" w:cs="Arial"/>
                <w:b/>
                <w:sz w:val="20"/>
                <w:lang w:eastAsia="en-US"/>
              </w:rPr>
            </w:pPr>
            <w:r w:rsidRPr="005D5871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D58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655AB4">
              <w:rPr>
                <w:rFonts w:ascii="Arial" w:hAnsi="Arial" w:cs="Arial"/>
                <w:sz w:val="20"/>
              </w:rPr>
            </w:r>
            <w:r w:rsidR="00655AB4">
              <w:rPr>
                <w:rFonts w:ascii="Arial" w:hAnsi="Arial" w:cs="Arial"/>
                <w:sz w:val="20"/>
              </w:rPr>
              <w:fldChar w:fldCharType="separate"/>
            </w:r>
            <w:r w:rsidRPr="005D5871">
              <w:rPr>
                <w:rFonts w:ascii="Arial" w:hAnsi="Arial" w:cs="Arial"/>
                <w:sz w:val="20"/>
              </w:rPr>
              <w:fldChar w:fldCharType="end"/>
            </w:r>
            <w:r w:rsidR="00BC042C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lang w:val="fr-FR"/>
              </w:rPr>
              <w:t>Non</w:t>
            </w:r>
          </w:p>
        </w:tc>
      </w:tr>
      <w:tr w:rsidR="00D60640" w:rsidRPr="00C32933" w14:paraId="1493CEC0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6F1B6" w14:textId="77777777" w:rsidR="009332A3" w:rsidRPr="00E37626" w:rsidRDefault="0063545F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fr-CH" w:eastAsia="en-US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Quels sont actuellement les défis et priorités majeurs auxquels 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Église est confrontée ?</w:t>
            </w:r>
          </w:p>
        </w:tc>
      </w:tr>
      <w:tr w:rsidR="00D60640" w14:paraId="1E5586AB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F6A81" w14:textId="77777777" w:rsidR="00F90170" w:rsidRPr="009332A3" w:rsidRDefault="0063545F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0640" w:rsidRPr="00C32933" w14:paraId="1C8F218B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C239D" w14:textId="77777777" w:rsidR="009332A3" w:rsidRPr="00E37626" w:rsidRDefault="0063545F" w:rsidP="00E4711A">
            <w:pPr>
              <w:spacing w:before="120" w:after="120"/>
              <w:rPr>
                <w:rFonts w:ascii="Arial" w:hAnsi="Arial" w:cs="Arial"/>
                <w:sz w:val="20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Quelles activités 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lang w:val="fr-FR" w:eastAsia="en-US"/>
              </w:rPr>
              <w:t>Église entreprend-elle pour répondre à ces priorités et surmonter ces défis ?</w:t>
            </w:r>
          </w:p>
        </w:tc>
      </w:tr>
      <w:tr w:rsidR="00D60640" w14:paraId="286A07A5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8D5D" w14:textId="77777777" w:rsidR="009332A3" w:rsidRPr="002E355B" w:rsidRDefault="0063545F" w:rsidP="00E4711A">
            <w:pPr>
              <w:rPr>
                <w:rFonts w:ascii="Arial" w:hAnsi="Arial" w:cs="Arial"/>
                <w:sz w:val="20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0640" w14:paraId="46CE732C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B41D23" w14:textId="77777777" w:rsidR="009332A3" w:rsidRPr="002E355B" w:rsidRDefault="009332A3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D60640" w14:paraId="2607310C" w14:textId="77777777" w:rsidTr="00DF3C50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14:paraId="7925464F" w14:textId="77777777" w:rsidR="00F90170" w:rsidRPr="001D72BE" w:rsidRDefault="0063545F" w:rsidP="00E4711A">
            <w:pPr>
              <w:pStyle w:val="Heading1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/>
              </w:rPr>
              <w:t>Partenariats et relations</w:t>
            </w:r>
          </w:p>
        </w:tc>
      </w:tr>
      <w:tr w:rsidR="00D60640" w:rsidRPr="00C32933" w14:paraId="53E353F6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F16602" w14:textId="4D70941F" w:rsidR="00F90170" w:rsidRPr="00E37626" w:rsidRDefault="00BE5899" w:rsidP="00E4711A">
            <w:pPr>
              <w:pStyle w:val="Heading1"/>
              <w:spacing w:before="120" w:after="120"/>
              <w:rPr>
                <w:rFonts w:ascii="Arial" w:hAnsi="Arial" w:cs="Arial"/>
                <w:b/>
                <w:sz w:val="20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>Donner</w:t>
            </w:r>
            <w:r w:rsidR="0063545F"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 xml:space="preserve"> un aperçu des partenaires bilatéraux de 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>’</w:t>
            </w:r>
            <w:r w:rsidR="0063545F"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>Église dans la mission et le développement.</w:t>
            </w:r>
          </w:p>
        </w:tc>
      </w:tr>
      <w:tr w:rsidR="00D60640" w14:paraId="7B7BEFA6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DA4F" w14:textId="77777777" w:rsidR="00F90170" w:rsidRPr="009332A3" w:rsidRDefault="0063545F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0640" w:rsidRPr="00C32933" w14:paraId="5971B02A" w14:textId="77777777" w:rsidTr="00EC3B8B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A5A32C" w14:textId="37EEFE35" w:rsidR="00F90170" w:rsidRPr="00E37626" w:rsidRDefault="00BE5899" w:rsidP="00B629FF">
            <w:pPr>
              <w:pStyle w:val="Heading1"/>
              <w:spacing w:before="120" w:after="120"/>
              <w:rPr>
                <w:rFonts w:ascii="Arial" w:hAnsi="Arial" w:cs="Arial"/>
                <w:i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>Indiquer</w:t>
            </w:r>
            <w:r w:rsidR="0063545F"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 xml:space="preserve"> les partenaires œcuméniques et interreligieux avec lesquels 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>’</w:t>
            </w:r>
            <w:r w:rsidR="0063545F"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 xml:space="preserve">Église entretient des liens. </w:t>
            </w:r>
            <w:r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>Préciser</w:t>
            </w:r>
            <w:r w:rsidR="0063545F"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 xml:space="preserve"> les domaines de partenariat et toute initiative œcuménique développée ou dont l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>’</w:t>
            </w:r>
            <w:r w:rsidR="0063545F"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>Église est partenaire.</w:t>
            </w:r>
          </w:p>
        </w:tc>
      </w:tr>
      <w:tr w:rsidR="00D60640" w14:paraId="45176AD4" w14:textId="77777777" w:rsidTr="00EC3B8B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02BA6" w14:textId="77777777" w:rsidR="00F90170" w:rsidRPr="003E499D" w:rsidRDefault="0063545F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0640" w14:paraId="368159FE" w14:textId="77777777" w:rsidTr="00EC3B8B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6A13AB" w14:textId="77777777" w:rsidR="00EC3B8B" w:rsidRPr="002E355B" w:rsidRDefault="00EC3B8B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D60640" w14:paraId="3BF4D431" w14:textId="77777777" w:rsidTr="00EC3B8B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14:paraId="1B663B12" w14:textId="77777777" w:rsidR="00644A23" w:rsidRPr="00644A23" w:rsidRDefault="0063545F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/>
              </w:rPr>
              <w:t>Auto-évaluation des capacités</w:t>
            </w:r>
          </w:p>
        </w:tc>
      </w:tr>
      <w:tr w:rsidR="00D60640" w:rsidRPr="00C32933" w14:paraId="6F493437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7D2D8C" w14:textId="77777777" w:rsidR="00644A23" w:rsidRPr="00E37626" w:rsidRDefault="0063545F" w:rsidP="00EC3B8B">
            <w:pPr>
              <w:spacing w:before="120" w:after="120"/>
              <w:rPr>
                <w:rFonts w:ascii="Arial" w:hAnsi="Arial" w:cs="Arial"/>
                <w:b/>
                <w:sz w:val="20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>Veuillez dresser la liste des besoins / déficits en matière de capacités dans votre Église (le cas échéant), en particulier en ce qui concerne les activités de projet, et expliquer comment il est possible d</w:t>
            </w:r>
            <w:r w:rsidR="00754736"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>’</w:t>
            </w:r>
            <w:r>
              <w:rPr>
                <w:rFonts w:ascii="Arial" w:eastAsia="Arial" w:hAnsi="Arial" w:cs="Arial"/>
                <w:b/>
                <w:bCs/>
                <w:sz w:val="20"/>
                <w:lang w:val="fr-FR"/>
              </w:rPr>
              <w:t>y remédier.</w:t>
            </w:r>
          </w:p>
        </w:tc>
      </w:tr>
      <w:tr w:rsidR="00D60640" w14:paraId="4E8191FB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51272" w14:textId="77777777" w:rsidR="00644A23" w:rsidRPr="009332A3" w:rsidRDefault="0063545F" w:rsidP="00E4711A">
            <w:pPr>
              <w:rPr>
                <w:rFonts w:ascii="Arial" w:hAnsi="Arial" w:cs="Arial"/>
                <w:szCs w:val="24"/>
              </w:rPr>
            </w:pPr>
            <w:r w:rsidRPr="002E355B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E355B">
              <w:rPr>
                <w:rFonts w:ascii="Arial" w:hAnsi="Arial" w:cs="Arial"/>
                <w:sz w:val="20"/>
              </w:rPr>
              <w:instrText xml:space="preserve"> FORMTEXT </w:instrText>
            </w:r>
            <w:r w:rsidRPr="002E355B">
              <w:rPr>
                <w:rFonts w:ascii="Arial" w:hAnsi="Arial" w:cs="Arial"/>
                <w:sz w:val="20"/>
              </w:rPr>
            </w:r>
            <w:r w:rsidRPr="002E355B">
              <w:rPr>
                <w:rFonts w:ascii="Arial" w:hAnsi="Arial" w:cs="Arial"/>
                <w:sz w:val="20"/>
              </w:rPr>
              <w:fldChar w:fldCharType="separate"/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noProof/>
                <w:sz w:val="20"/>
              </w:rPr>
              <w:t> </w:t>
            </w:r>
            <w:r w:rsidRPr="002E355B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D60640" w14:paraId="73453DD3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CA199B" w14:textId="77777777" w:rsidR="009332A3" w:rsidRPr="002E355B" w:rsidRDefault="009332A3" w:rsidP="00E4711A">
            <w:pPr>
              <w:rPr>
                <w:rFonts w:ascii="Arial" w:hAnsi="Arial" w:cs="Arial"/>
                <w:sz w:val="20"/>
              </w:rPr>
            </w:pPr>
          </w:p>
        </w:tc>
      </w:tr>
      <w:tr w:rsidR="00D60640" w:rsidRPr="00C32933" w14:paraId="3BC713AF" w14:textId="77777777" w:rsidTr="009332A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shd w:val="clear" w:color="auto" w:fill="7493C7"/>
            <w:vAlign w:val="center"/>
          </w:tcPr>
          <w:p w14:paraId="4261C4C8" w14:textId="77777777" w:rsidR="00C64AE7" w:rsidRPr="00E37626" w:rsidRDefault="0063545F" w:rsidP="00E4711A">
            <w:pPr>
              <w:pStyle w:val="ListParagraph"/>
              <w:numPr>
                <w:ilvl w:val="0"/>
                <w:numId w:val="45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22"/>
                <w:szCs w:val="22"/>
                <w:lang w:val="fr-FR"/>
              </w:rPr>
              <w:t>Projets en cours avec la FLM/DMD et nouvelles demandes</w:t>
            </w:r>
          </w:p>
        </w:tc>
      </w:tr>
      <w:tr w:rsidR="00D60640" w:rsidRPr="00C32933" w14:paraId="590E3658" w14:textId="77777777" w:rsidTr="002C20F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4AF10C" w14:textId="77777777" w:rsidR="00C64AE7" w:rsidRPr="00E37626" w:rsidRDefault="0063545F" w:rsidP="00E4711A">
            <w:pPr>
              <w:spacing w:before="120" w:after="120"/>
              <w:rPr>
                <w:rFonts w:ascii="Arial" w:hAnsi="Arial" w:cs="Arial"/>
                <w:sz w:val="22"/>
                <w:szCs w:val="22"/>
                <w:lang w:val="fr-CH"/>
              </w:rPr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  <w:lang w:val="fr-FR"/>
              </w:rPr>
              <w:t>À compléter par la FLM/DMD</w:t>
            </w:r>
          </w:p>
        </w:tc>
      </w:tr>
      <w:tr w:rsidR="00D60640" w14:paraId="0761C654" w14:textId="77777777" w:rsidTr="002C20F3">
        <w:tblPrEx>
          <w:jc w:val="center"/>
        </w:tblPrEx>
        <w:trPr>
          <w:trHeight w:val="454"/>
          <w:jc w:val="center"/>
        </w:trPr>
        <w:tc>
          <w:tcPr>
            <w:tcW w:w="10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B7C5" w14:textId="77777777" w:rsidR="002C20F3" w:rsidRPr="002C20F3" w:rsidRDefault="0063545F" w:rsidP="00E4711A">
            <w:pPr>
              <w:rPr>
                <w:rFonts w:ascii="Arial" w:hAnsi="Arial" w:cs="Arial"/>
                <w:sz w:val="22"/>
                <w:szCs w:val="22"/>
              </w:rPr>
            </w:pPr>
            <w:r w:rsidRPr="002C20F3">
              <w:rPr>
                <w:rFonts w:ascii="Arial" w:hAnsi="Arial"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format w:val="Form"/>
                  </w:textInput>
                </w:ffData>
              </w:fldChar>
            </w:r>
            <w:r w:rsidRPr="002C20F3">
              <w:rPr>
                <w:rFonts w:ascii="Arial" w:hAnsi="Arial" w:cs="Arial"/>
                <w:sz w:val="20"/>
              </w:rPr>
              <w:instrText xml:space="preserve"> FORMTEXT </w:instrText>
            </w:r>
            <w:r w:rsidRPr="002C20F3">
              <w:rPr>
                <w:rFonts w:ascii="Arial" w:hAnsi="Arial" w:cs="Arial"/>
                <w:sz w:val="20"/>
              </w:rPr>
            </w:r>
            <w:r w:rsidRPr="002C20F3">
              <w:rPr>
                <w:rFonts w:ascii="Arial" w:hAnsi="Arial" w:cs="Arial"/>
                <w:sz w:val="20"/>
              </w:rPr>
              <w:fldChar w:fldCharType="separate"/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noProof/>
                <w:sz w:val="20"/>
              </w:rPr>
              <w:t> </w:t>
            </w:r>
            <w:r w:rsidRPr="002C20F3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D023C1D" w14:textId="77777777" w:rsidR="00732475" w:rsidRPr="001D72BE" w:rsidRDefault="00732475" w:rsidP="00E4711A">
      <w:pPr>
        <w:rPr>
          <w:rFonts w:ascii="Arial" w:hAnsi="Arial" w:cs="Arial"/>
          <w:szCs w:val="24"/>
        </w:rPr>
      </w:pPr>
    </w:p>
    <w:sectPr w:rsidR="00732475" w:rsidRPr="001D72BE" w:rsidSect="00A04A04">
      <w:footerReference w:type="even" r:id="rId10"/>
      <w:footerReference w:type="default" r:id="rId11"/>
      <w:pgSz w:w="11909" w:h="16834" w:code="9"/>
      <w:pgMar w:top="990" w:right="929" w:bottom="108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D571" w14:textId="77777777" w:rsidR="0063545F" w:rsidRDefault="0063545F">
      <w:r>
        <w:separator/>
      </w:r>
    </w:p>
  </w:endnote>
  <w:endnote w:type="continuationSeparator" w:id="0">
    <w:p w14:paraId="726346F2" w14:textId="77777777" w:rsidR="0063545F" w:rsidRDefault="0063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CB3E0" w14:textId="77777777" w:rsidR="00C64AE7" w:rsidRDefault="006354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5D7ECE" w14:textId="77777777" w:rsidR="00C64AE7" w:rsidRDefault="00C64AE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452B0" w14:textId="77777777" w:rsidR="00C64AE7" w:rsidRDefault="00C64AE7">
    <w:pPr>
      <w:pStyle w:val="Footer"/>
      <w:jc w:val="right"/>
    </w:pPr>
  </w:p>
  <w:p w14:paraId="07A510BF" w14:textId="77777777" w:rsidR="00C64AE7" w:rsidRPr="00EE74B7" w:rsidRDefault="0063545F">
    <w:pPr>
      <w:pStyle w:val="Footer"/>
      <w:ind w:right="360"/>
      <w:rPr>
        <w:rFonts w:ascii="Arial" w:hAnsi="Arial" w:cs="Arial"/>
        <w:color w:val="A6A6A6" w:themeColor="background1" w:themeShade="A6"/>
        <w:sz w:val="16"/>
        <w:szCs w:val="16"/>
      </w:rPr>
    </w:pPr>
    <w:r>
      <w:rPr>
        <w:rFonts w:ascii="Arial" w:eastAsia="Arial" w:hAnsi="Arial" w:cs="Arial"/>
        <w:color w:val="A6A6A6"/>
        <w:sz w:val="16"/>
        <w:szCs w:val="16"/>
        <w:lang w:val="fr-FR"/>
      </w:rPr>
      <w:t>LWF/DMD CHURCH PROFILE – Version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A17CE8" w14:textId="77777777" w:rsidR="0063545F" w:rsidRDefault="0063545F">
      <w:r>
        <w:separator/>
      </w:r>
    </w:p>
  </w:footnote>
  <w:footnote w:type="continuationSeparator" w:id="0">
    <w:p w14:paraId="74DF003C" w14:textId="77777777" w:rsidR="0063545F" w:rsidRDefault="006354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5645"/>
    <w:multiLevelType w:val="singleLevel"/>
    <w:tmpl w:val="71C27EE2"/>
    <w:lvl w:ilvl="0">
      <w:start w:val="1"/>
      <w:numFmt w:val="decimal"/>
      <w:lvlText w:val="7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" w15:restartNumberingAfterBreak="0">
    <w:nsid w:val="02F10F5D"/>
    <w:multiLevelType w:val="multilevel"/>
    <w:tmpl w:val="45F07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8A60BCF"/>
    <w:multiLevelType w:val="singleLevel"/>
    <w:tmpl w:val="682E4DA6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3" w15:restartNumberingAfterBreak="0">
    <w:nsid w:val="09AD64FE"/>
    <w:multiLevelType w:val="singleLevel"/>
    <w:tmpl w:val="447C97EA"/>
    <w:lvl w:ilvl="0">
      <w:start w:val="1"/>
      <w:numFmt w:val="decimal"/>
      <w:pStyle w:val="paragraphn"/>
      <w:lvlText w:val="(%1)"/>
      <w:lvlJc w:val="left"/>
      <w:pPr>
        <w:tabs>
          <w:tab w:val="num" w:pos="170"/>
        </w:tabs>
        <w:ind w:left="170" w:hanging="737"/>
      </w:pPr>
      <w:rPr>
        <w:rFonts w:ascii="Times New Roman" w:hAnsi="Times New Roman" w:hint="default"/>
        <w:sz w:val="20"/>
      </w:rPr>
    </w:lvl>
  </w:abstractNum>
  <w:abstractNum w:abstractNumId="4" w15:restartNumberingAfterBreak="0">
    <w:nsid w:val="0B557070"/>
    <w:multiLevelType w:val="hybridMultilevel"/>
    <w:tmpl w:val="70A011A2"/>
    <w:lvl w:ilvl="0" w:tplc="A9C0DCF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22"/>
      </w:rPr>
    </w:lvl>
    <w:lvl w:ilvl="1" w:tplc="DD2EC198" w:tentative="1">
      <w:start w:val="1"/>
      <w:numFmt w:val="lowerLetter"/>
      <w:lvlText w:val="%2."/>
      <w:lvlJc w:val="left"/>
      <w:pPr>
        <w:ind w:left="1440" w:hanging="360"/>
      </w:pPr>
    </w:lvl>
    <w:lvl w:ilvl="2" w:tplc="8F18F2CC" w:tentative="1">
      <w:start w:val="1"/>
      <w:numFmt w:val="lowerRoman"/>
      <w:lvlText w:val="%3."/>
      <w:lvlJc w:val="right"/>
      <w:pPr>
        <w:ind w:left="2160" w:hanging="180"/>
      </w:pPr>
    </w:lvl>
    <w:lvl w:ilvl="3" w:tplc="03760720" w:tentative="1">
      <w:start w:val="1"/>
      <w:numFmt w:val="decimal"/>
      <w:lvlText w:val="%4."/>
      <w:lvlJc w:val="left"/>
      <w:pPr>
        <w:ind w:left="2880" w:hanging="360"/>
      </w:pPr>
    </w:lvl>
    <w:lvl w:ilvl="4" w:tplc="C7185960" w:tentative="1">
      <w:start w:val="1"/>
      <w:numFmt w:val="lowerLetter"/>
      <w:lvlText w:val="%5."/>
      <w:lvlJc w:val="left"/>
      <w:pPr>
        <w:ind w:left="3600" w:hanging="360"/>
      </w:pPr>
    </w:lvl>
    <w:lvl w:ilvl="5" w:tplc="4CDE51F6" w:tentative="1">
      <w:start w:val="1"/>
      <w:numFmt w:val="lowerRoman"/>
      <w:lvlText w:val="%6."/>
      <w:lvlJc w:val="right"/>
      <w:pPr>
        <w:ind w:left="4320" w:hanging="180"/>
      </w:pPr>
    </w:lvl>
    <w:lvl w:ilvl="6" w:tplc="ADDC5F1C" w:tentative="1">
      <w:start w:val="1"/>
      <w:numFmt w:val="decimal"/>
      <w:lvlText w:val="%7."/>
      <w:lvlJc w:val="left"/>
      <w:pPr>
        <w:ind w:left="5040" w:hanging="360"/>
      </w:pPr>
    </w:lvl>
    <w:lvl w:ilvl="7" w:tplc="1930AB28" w:tentative="1">
      <w:start w:val="1"/>
      <w:numFmt w:val="lowerLetter"/>
      <w:lvlText w:val="%8."/>
      <w:lvlJc w:val="left"/>
      <w:pPr>
        <w:ind w:left="5760" w:hanging="360"/>
      </w:pPr>
    </w:lvl>
    <w:lvl w:ilvl="8" w:tplc="D16A5D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3D6A"/>
    <w:multiLevelType w:val="hybridMultilevel"/>
    <w:tmpl w:val="D6A05284"/>
    <w:lvl w:ilvl="0" w:tplc="FF34356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6D620B2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A4CE123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7682F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3CE13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7AFC96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904EA26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006FB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704447B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43353"/>
    <w:multiLevelType w:val="hybridMultilevel"/>
    <w:tmpl w:val="B7EC5946"/>
    <w:lvl w:ilvl="0" w:tplc="97D0AA94">
      <w:start w:val="1"/>
      <w:numFmt w:val="bullet"/>
      <w:lvlText w:val=""/>
      <w:lvlJc w:val="left"/>
      <w:pPr>
        <w:tabs>
          <w:tab w:val="num" w:pos="780"/>
        </w:tabs>
        <w:ind w:left="780" w:hanging="432"/>
      </w:pPr>
      <w:rPr>
        <w:rFonts w:ascii="Symbol" w:hAnsi="Symbol" w:hint="default"/>
      </w:rPr>
    </w:lvl>
    <w:lvl w:ilvl="1" w:tplc="62F49740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F18E5350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BC32779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1CA6695E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94AC18F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B66431E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B44F254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12A25830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CB557D"/>
    <w:multiLevelType w:val="multilevel"/>
    <w:tmpl w:val="C53E70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9754C55"/>
    <w:multiLevelType w:val="hybridMultilevel"/>
    <w:tmpl w:val="C6007074"/>
    <w:lvl w:ilvl="0" w:tplc="F5C2B5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160A0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EC254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298FC9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CB85AB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5505F9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FC2083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449C3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86A1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312D63"/>
    <w:multiLevelType w:val="hybridMultilevel"/>
    <w:tmpl w:val="6042453C"/>
    <w:lvl w:ilvl="0" w:tplc="E0F0F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960B5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9857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56FB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4A35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1A2E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C0D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E2BC7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BE48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560E0"/>
    <w:multiLevelType w:val="singleLevel"/>
    <w:tmpl w:val="F7CCD5F8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1" w15:restartNumberingAfterBreak="0">
    <w:nsid w:val="20800A4A"/>
    <w:multiLevelType w:val="hybridMultilevel"/>
    <w:tmpl w:val="F31860E8"/>
    <w:lvl w:ilvl="0" w:tplc="B47A41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DE720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FECD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9AD0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028E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3B428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50C3F8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C216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58DD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380FAA"/>
    <w:multiLevelType w:val="hybridMultilevel"/>
    <w:tmpl w:val="D0169084"/>
    <w:lvl w:ilvl="0" w:tplc="64767D2E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CA580A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DD6F3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24A1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6E8C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FC3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AE90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F6A8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18C41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5027B"/>
    <w:multiLevelType w:val="singleLevel"/>
    <w:tmpl w:val="738052C2"/>
    <w:lvl w:ilvl="0">
      <w:start w:val="1"/>
      <w:numFmt w:val="decimal"/>
      <w:lvlText w:val="14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14" w15:restartNumberingAfterBreak="0">
    <w:nsid w:val="24200E37"/>
    <w:multiLevelType w:val="hybridMultilevel"/>
    <w:tmpl w:val="ED963002"/>
    <w:lvl w:ilvl="0" w:tplc="624458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B988BE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222B31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0C2B6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5FFA7FF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C0B093E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BA84F5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862F65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8E2C92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05464A"/>
    <w:multiLevelType w:val="hybridMultilevel"/>
    <w:tmpl w:val="B3B6D48A"/>
    <w:lvl w:ilvl="0" w:tplc="2542AA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F2ED15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A24A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326B8C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FF4766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7089F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DA9AF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C32C27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F65B9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63E59F9"/>
    <w:multiLevelType w:val="hybridMultilevel"/>
    <w:tmpl w:val="D5222740"/>
    <w:lvl w:ilvl="0" w:tplc="7F9C2760">
      <w:start w:val="1"/>
      <w:numFmt w:val="bullet"/>
      <w:lvlText w:val=""/>
      <w:lvlJc w:val="left"/>
      <w:pPr>
        <w:tabs>
          <w:tab w:val="num" w:pos="780"/>
        </w:tabs>
        <w:ind w:left="780" w:hanging="432"/>
      </w:pPr>
      <w:rPr>
        <w:rFonts w:ascii="Symbol" w:hAnsi="Symbol" w:hint="default"/>
      </w:rPr>
    </w:lvl>
    <w:lvl w:ilvl="1" w:tplc="182CB488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6FD813F6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260AC8F2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A2E49A88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BEB4982E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A67A45DA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3AF8CEDA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634AD1A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8DD55BB"/>
    <w:multiLevelType w:val="multilevel"/>
    <w:tmpl w:val="32B6D98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31D746C0"/>
    <w:multiLevelType w:val="hybridMultilevel"/>
    <w:tmpl w:val="DA54614C"/>
    <w:lvl w:ilvl="0" w:tplc="26165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B92FD0A" w:tentative="1">
      <w:start w:val="1"/>
      <w:numFmt w:val="lowerLetter"/>
      <w:lvlText w:val="%2."/>
      <w:lvlJc w:val="left"/>
      <w:pPr>
        <w:ind w:left="1440" w:hanging="360"/>
      </w:pPr>
    </w:lvl>
    <w:lvl w:ilvl="2" w:tplc="EF701CD6" w:tentative="1">
      <w:start w:val="1"/>
      <w:numFmt w:val="lowerRoman"/>
      <w:lvlText w:val="%3."/>
      <w:lvlJc w:val="right"/>
      <w:pPr>
        <w:ind w:left="2160" w:hanging="180"/>
      </w:pPr>
    </w:lvl>
    <w:lvl w:ilvl="3" w:tplc="AEC2C1D6" w:tentative="1">
      <w:start w:val="1"/>
      <w:numFmt w:val="decimal"/>
      <w:lvlText w:val="%4."/>
      <w:lvlJc w:val="left"/>
      <w:pPr>
        <w:ind w:left="2880" w:hanging="360"/>
      </w:pPr>
    </w:lvl>
    <w:lvl w:ilvl="4" w:tplc="CDDE7C6C" w:tentative="1">
      <w:start w:val="1"/>
      <w:numFmt w:val="lowerLetter"/>
      <w:lvlText w:val="%5."/>
      <w:lvlJc w:val="left"/>
      <w:pPr>
        <w:ind w:left="3600" w:hanging="360"/>
      </w:pPr>
    </w:lvl>
    <w:lvl w:ilvl="5" w:tplc="A9966E9C" w:tentative="1">
      <w:start w:val="1"/>
      <w:numFmt w:val="lowerRoman"/>
      <w:lvlText w:val="%6."/>
      <w:lvlJc w:val="right"/>
      <w:pPr>
        <w:ind w:left="4320" w:hanging="180"/>
      </w:pPr>
    </w:lvl>
    <w:lvl w:ilvl="6" w:tplc="D5326B08" w:tentative="1">
      <w:start w:val="1"/>
      <w:numFmt w:val="decimal"/>
      <w:lvlText w:val="%7."/>
      <w:lvlJc w:val="left"/>
      <w:pPr>
        <w:ind w:left="5040" w:hanging="360"/>
      </w:pPr>
    </w:lvl>
    <w:lvl w:ilvl="7" w:tplc="916A0794" w:tentative="1">
      <w:start w:val="1"/>
      <w:numFmt w:val="lowerLetter"/>
      <w:lvlText w:val="%8."/>
      <w:lvlJc w:val="left"/>
      <w:pPr>
        <w:ind w:left="5760" w:hanging="360"/>
      </w:pPr>
    </w:lvl>
    <w:lvl w:ilvl="8" w:tplc="22CA103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C2446"/>
    <w:multiLevelType w:val="multilevel"/>
    <w:tmpl w:val="6A247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8961F82"/>
    <w:multiLevelType w:val="singleLevel"/>
    <w:tmpl w:val="13AC03EE"/>
    <w:lvl w:ilvl="0">
      <w:start w:val="18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3AB14922"/>
    <w:multiLevelType w:val="multilevel"/>
    <w:tmpl w:val="C53E70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C5A0D00"/>
    <w:multiLevelType w:val="singleLevel"/>
    <w:tmpl w:val="CA326B14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23" w15:restartNumberingAfterBreak="0">
    <w:nsid w:val="3D192257"/>
    <w:multiLevelType w:val="hybridMultilevel"/>
    <w:tmpl w:val="D5106816"/>
    <w:lvl w:ilvl="0" w:tplc="CC22ED70">
      <w:start w:val="1"/>
      <w:numFmt w:val="bullet"/>
      <w:lvlText w:val=""/>
      <w:lvlJc w:val="left"/>
      <w:pPr>
        <w:tabs>
          <w:tab w:val="num" w:pos="780"/>
        </w:tabs>
        <w:ind w:left="780" w:hanging="432"/>
      </w:pPr>
      <w:rPr>
        <w:rFonts w:ascii="Symbol" w:hAnsi="Symbol" w:hint="default"/>
      </w:rPr>
    </w:lvl>
    <w:lvl w:ilvl="1" w:tplc="91086A3C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F8C6527A">
      <w:start w:val="1"/>
      <w:numFmt w:val="bullet"/>
      <w:lvlText w:val=""/>
      <w:lvlJc w:val="left"/>
      <w:pPr>
        <w:tabs>
          <w:tab w:val="num" w:pos="2292"/>
        </w:tabs>
        <w:ind w:left="2292" w:hanging="432"/>
      </w:pPr>
      <w:rPr>
        <w:rFonts w:ascii="Symbol" w:hAnsi="Symbol" w:hint="default"/>
      </w:rPr>
    </w:lvl>
    <w:lvl w:ilvl="3" w:tplc="804A2266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3EA0740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737CF94C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7AEE7E4C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9348D2F8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B9A78EE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71F246C"/>
    <w:multiLevelType w:val="hybridMultilevel"/>
    <w:tmpl w:val="991EC47C"/>
    <w:lvl w:ilvl="0" w:tplc="8996D4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3007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521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4A7D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DC68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2A5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EF4B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FCA1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860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41488C"/>
    <w:multiLevelType w:val="multilevel"/>
    <w:tmpl w:val="E69EED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8622C3D"/>
    <w:multiLevelType w:val="hybridMultilevel"/>
    <w:tmpl w:val="455A05A8"/>
    <w:lvl w:ilvl="0" w:tplc="0218CC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6EF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12F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D017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AA8B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5071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1E88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2614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40232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5260F0"/>
    <w:multiLevelType w:val="hybridMultilevel"/>
    <w:tmpl w:val="620CBC2A"/>
    <w:lvl w:ilvl="0" w:tplc="F5E29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E4D2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2D2F0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6E6E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0E9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500F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20FD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BEE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965E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777E10"/>
    <w:multiLevelType w:val="singleLevel"/>
    <w:tmpl w:val="EF5C4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A991E64"/>
    <w:multiLevelType w:val="hybridMultilevel"/>
    <w:tmpl w:val="4E1C21FE"/>
    <w:lvl w:ilvl="0" w:tplc="6A640E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16C88C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D65F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9E8502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ADC94D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FB025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17EF2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8F4EC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5C454D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53797F"/>
    <w:multiLevelType w:val="multilevel"/>
    <w:tmpl w:val="C53E70B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B0C2766"/>
    <w:multiLevelType w:val="multilevel"/>
    <w:tmpl w:val="E660A1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BAF09C8"/>
    <w:multiLevelType w:val="singleLevel"/>
    <w:tmpl w:val="DA94E04E"/>
    <w:lvl w:ilvl="0">
      <w:start w:val="1"/>
      <w:numFmt w:val="decimal"/>
      <w:lvlText w:val="9.%1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</w:abstractNum>
  <w:abstractNum w:abstractNumId="33" w15:restartNumberingAfterBreak="0">
    <w:nsid w:val="61A66E78"/>
    <w:multiLevelType w:val="hybridMultilevel"/>
    <w:tmpl w:val="818C7B9C"/>
    <w:lvl w:ilvl="0" w:tplc="A3AA3C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E8A15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012A4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6E6351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7CDB2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87CED9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17868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CAF6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A234A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5E0DE3"/>
    <w:multiLevelType w:val="singleLevel"/>
    <w:tmpl w:val="13AC03EE"/>
    <w:lvl w:ilvl="0">
      <w:start w:val="17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5" w15:restartNumberingAfterBreak="0">
    <w:nsid w:val="64A9742B"/>
    <w:multiLevelType w:val="hybridMultilevel"/>
    <w:tmpl w:val="F2ECE55A"/>
    <w:lvl w:ilvl="0" w:tplc="D35C2C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BACFAC" w:tentative="1">
      <w:start w:val="1"/>
      <w:numFmt w:val="lowerLetter"/>
      <w:lvlText w:val="%2."/>
      <w:lvlJc w:val="left"/>
      <w:pPr>
        <w:ind w:left="1440" w:hanging="360"/>
      </w:pPr>
    </w:lvl>
    <w:lvl w:ilvl="2" w:tplc="83C82A2C" w:tentative="1">
      <w:start w:val="1"/>
      <w:numFmt w:val="lowerRoman"/>
      <w:lvlText w:val="%3."/>
      <w:lvlJc w:val="right"/>
      <w:pPr>
        <w:ind w:left="2160" w:hanging="180"/>
      </w:pPr>
    </w:lvl>
    <w:lvl w:ilvl="3" w:tplc="573CF8AA" w:tentative="1">
      <w:start w:val="1"/>
      <w:numFmt w:val="decimal"/>
      <w:lvlText w:val="%4."/>
      <w:lvlJc w:val="left"/>
      <w:pPr>
        <w:ind w:left="2880" w:hanging="360"/>
      </w:pPr>
    </w:lvl>
    <w:lvl w:ilvl="4" w:tplc="33F2282C" w:tentative="1">
      <w:start w:val="1"/>
      <w:numFmt w:val="lowerLetter"/>
      <w:lvlText w:val="%5."/>
      <w:lvlJc w:val="left"/>
      <w:pPr>
        <w:ind w:left="3600" w:hanging="360"/>
      </w:pPr>
    </w:lvl>
    <w:lvl w:ilvl="5" w:tplc="8CBC73B6" w:tentative="1">
      <w:start w:val="1"/>
      <w:numFmt w:val="lowerRoman"/>
      <w:lvlText w:val="%6."/>
      <w:lvlJc w:val="right"/>
      <w:pPr>
        <w:ind w:left="4320" w:hanging="180"/>
      </w:pPr>
    </w:lvl>
    <w:lvl w:ilvl="6" w:tplc="79040E40" w:tentative="1">
      <w:start w:val="1"/>
      <w:numFmt w:val="decimal"/>
      <w:lvlText w:val="%7."/>
      <w:lvlJc w:val="left"/>
      <w:pPr>
        <w:ind w:left="5040" w:hanging="360"/>
      </w:pPr>
    </w:lvl>
    <w:lvl w:ilvl="7" w:tplc="ED08FB4E" w:tentative="1">
      <w:start w:val="1"/>
      <w:numFmt w:val="lowerLetter"/>
      <w:lvlText w:val="%8."/>
      <w:lvlJc w:val="left"/>
      <w:pPr>
        <w:ind w:left="5760" w:hanging="360"/>
      </w:pPr>
    </w:lvl>
    <w:lvl w:ilvl="8" w:tplc="88943C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5253C"/>
    <w:multiLevelType w:val="hybridMultilevel"/>
    <w:tmpl w:val="1B166748"/>
    <w:lvl w:ilvl="0" w:tplc="EB12973E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BDB424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FC41C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8EA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7E97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8233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4AFE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58DC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2AAE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1D04FE"/>
    <w:multiLevelType w:val="hybridMultilevel"/>
    <w:tmpl w:val="EEA82A50"/>
    <w:lvl w:ilvl="0" w:tplc="5240C3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F8907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0CFB5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7206A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46E2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D4E1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8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688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56C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0A1F56"/>
    <w:multiLevelType w:val="multilevel"/>
    <w:tmpl w:val="6A247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  <w:i w:val="0"/>
        <w:sz w:val="2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FAE2E89"/>
    <w:multiLevelType w:val="hybridMultilevel"/>
    <w:tmpl w:val="85D25D68"/>
    <w:lvl w:ilvl="0" w:tplc="FB4E84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A4EC34E" w:tentative="1">
      <w:start w:val="1"/>
      <w:numFmt w:val="lowerLetter"/>
      <w:lvlText w:val="%2."/>
      <w:lvlJc w:val="left"/>
      <w:pPr>
        <w:ind w:left="1440" w:hanging="360"/>
      </w:pPr>
    </w:lvl>
    <w:lvl w:ilvl="2" w:tplc="43A0BB9C" w:tentative="1">
      <w:start w:val="1"/>
      <w:numFmt w:val="lowerRoman"/>
      <w:lvlText w:val="%3."/>
      <w:lvlJc w:val="right"/>
      <w:pPr>
        <w:ind w:left="2160" w:hanging="180"/>
      </w:pPr>
    </w:lvl>
    <w:lvl w:ilvl="3" w:tplc="F7FC30EC" w:tentative="1">
      <w:start w:val="1"/>
      <w:numFmt w:val="decimal"/>
      <w:lvlText w:val="%4."/>
      <w:lvlJc w:val="left"/>
      <w:pPr>
        <w:ind w:left="2880" w:hanging="360"/>
      </w:pPr>
    </w:lvl>
    <w:lvl w:ilvl="4" w:tplc="4FEA29A2" w:tentative="1">
      <w:start w:val="1"/>
      <w:numFmt w:val="lowerLetter"/>
      <w:lvlText w:val="%5."/>
      <w:lvlJc w:val="left"/>
      <w:pPr>
        <w:ind w:left="3600" w:hanging="360"/>
      </w:pPr>
    </w:lvl>
    <w:lvl w:ilvl="5" w:tplc="9F6EA508" w:tentative="1">
      <w:start w:val="1"/>
      <w:numFmt w:val="lowerRoman"/>
      <w:lvlText w:val="%6."/>
      <w:lvlJc w:val="right"/>
      <w:pPr>
        <w:ind w:left="4320" w:hanging="180"/>
      </w:pPr>
    </w:lvl>
    <w:lvl w:ilvl="6" w:tplc="C772DCAE" w:tentative="1">
      <w:start w:val="1"/>
      <w:numFmt w:val="decimal"/>
      <w:lvlText w:val="%7."/>
      <w:lvlJc w:val="left"/>
      <w:pPr>
        <w:ind w:left="5040" w:hanging="360"/>
      </w:pPr>
    </w:lvl>
    <w:lvl w:ilvl="7" w:tplc="BEC8A668" w:tentative="1">
      <w:start w:val="1"/>
      <w:numFmt w:val="lowerLetter"/>
      <w:lvlText w:val="%8."/>
      <w:lvlJc w:val="left"/>
      <w:pPr>
        <w:ind w:left="5760" w:hanging="360"/>
      </w:pPr>
    </w:lvl>
    <w:lvl w:ilvl="8" w:tplc="4F0ABE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9564EE"/>
    <w:multiLevelType w:val="singleLevel"/>
    <w:tmpl w:val="AED0F6E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585"/>
      </w:pPr>
      <w:rPr>
        <w:rFonts w:hint="default"/>
      </w:rPr>
    </w:lvl>
  </w:abstractNum>
  <w:abstractNum w:abstractNumId="41" w15:restartNumberingAfterBreak="0">
    <w:nsid w:val="76A72FAE"/>
    <w:multiLevelType w:val="hybridMultilevel"/>
    <w:tmpl w:val="AF6C3836"/>
    <w:lvl w:ilvl="0" w:tplc="4C363E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CCE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D684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AB8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1C9A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3863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8EF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E89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1CE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534871"/>
    <w:multiLevelType w:val="hybridMultilevel"/>
    <w:tmpl w:val="5C9E89DE"/>
    <w:lvl w:ilvl="0" w:tplc="24D21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1ACA6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72C78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F04CF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644C6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1849B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7FE7ED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EB6131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FA42E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134E7A"/>
    <w:multiLevelType w:val="hybridMultilevel"/>
    <w:tmpl w:val="ACAA7A22"/>
    <w:lvl w:ilvl="0" w:tplc="27985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C86A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486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C8E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7C31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1A6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7A35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AF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9CFE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003B38"/>
    <w:multiLevelType w:val="hybridMultilevel"/>
    <w:tmpl w:val="8048B0DA"/>
    <w:lvl w:ilvl="0" w:tplc="583A02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9222AA1E">
      <w:start w:val="1"/>
      <w:numFmt w:val="lowerLetter"/>
      <w:lvlText w:val="%2."/>
      <w:lvlJc w:val="left"/>
      <w:pPr>
        <w:ind w:left="1080" w:hanging="360"/>
      </w:pPr>
    </w:lvl>
    <w:lvl w:ilvl="2" w:tplc="ACFCC186" w:tentative="1">
      <w:start w:val="1"/>
      <w:numFmt w:val="lowerRoman"/>
      <w:lvlText w:val="%3."/>
      <w:lvlJc w:val="right"/>
      <w:pPr>
        <w:ind w:left="1800" w:hanging="180"/>
      </w:pPr>
    </w:lvl>
    <w:lvl w:ilvl="3" w:tplc="E69C8FA6" w:tentative="1">
      <w:start w:val="1"/>
      <w:numFmt w:val="decimal"/>
      <w:lvlText w:val="%4."/>
      <w:lvlJc w:val="left"/>
      <w:pPr>
        <w:ind w:left="2520" w:hanging="360"/>
      </w:pPr>
    </w:lvl>
    <w:lvl w:ilvl="4" w:tplc="7E7240A4" w:tentative="1">
      <w:start w:val="1"/>
      <w:numFmt w:val="lowerLetter"/>
      <w:lvlText w:val="%5."/>
      <w:lvlJc w:val="left"/>
      <w:pPr>
        <w:ind w:left="3240" w:hanging="360"/>
      </w:pPr>
    </w:lvl>
    <w:lvl w:ilvl="5" w:tplc="6332E65C" w:tentative="1">
      <w:start w:val="1"/>
      <w:numFmt w:val="lowerRoman"/>
      <w:lvlText w:val="%6."/>
      <w:lvlJc w:val="right"/>
      <w:pPr>
        <w:ind w:left="3960" w:hanging="180"/>
      </w:pPr>
    </w:lvl>
    <w:lvl w:ilvl="6" w:tplc="F37C600E" w:tentative="1">
      <w:start w:val="1"/>
      <w:numFmt w:val="decimal"/>
      <w:lvlText w:val="%7."/>
      <w:lvlJc w:val="left"/>
      <w:pPr>
        <w:ind w:left="4680" w:hanging="360"/>
      </w:pPr>
    </w:lvl>
    <w:lvl w:ilvl="7" w:tplc="87147AB8" w:tentative="1">
      <w:start w:val="1"/>
      <w:numFmt w:val="lowerLetter"/>
      <w:lvlText w:val="%8."/>
      <w:lvlJc w:val="left"/>
      <w:pPr>
        <w:ind w:left="5400" w:hanging="360"/>
      </w:pPr>
    </w:lvl>
    <w:lvl w:ilvl="8" w:tplc="6F8CDA5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8"/>
  </w:num>
  <w:num w:numId="2">
    <w:abstractNumId w:val="32"/>
  </w:num>
  <w:num w:numId="3">
    <w:abstractNumId w:val="26"/>
  </w:num>
  <w:num w:numId="4">
    <w:abstractNumId w:val="24"/>
  </w:num>
  <w:num w:numId="5">
    <w:abstractNumId w:val="31"/>
  </w:num>
  <w:num w:numId="6">
    <w:abstractNumId w:val="17"/>
  </w:num>
  <w:num w:numId="7">
    <w:abstractNumId w:val="19"/>
  </w:num>
  <w:num w:numId="8">
    <w:abstractNumId w:val="0"/>
  </w:num>
  <w:num w:numId="9">
    <w:abstractNumId w:val="34"/>
  </w:num>
  <w:num w:numId="10">
    <w:abstractNumId w:val="10"/>
  </w:num>
  <w:num w:numId="11">
    <w:abstractNumId w:val="13"/>
  </w:num>
  <w:num w:numId="12">
    <w:abstractNumId w:val="22"/>
  </w:num>
  <w:num w:numId="13">
    <w:abstractNumId w:val="2"/>
  </w:num>
  <w:num w:numId="14">
    <w:abstractNumId w:val="20"/>
  </w:num>
  <w:num w:numId="15">
    <w:abstractNumId w:val="40"/>
  </w:num>
  <w:num w:numId="16">
    <w:abstractNumId w:val="28"/>
  </w:num>
  <w:num w:numId="17">
    <w:abstractNumId w:val="25"/>
  </w:num>
  <w:num w:numId="18">
    <w:abstractNumId w:val="35"/>
  </w:num>
  <w:num w:numId="19">
    <w:abstractNumId w:val="44"/>
  </w:num>
  <w:num w:numId="20">
    <w:abstractNumId w:val="15"/>
  </w:num>
  <w:num w:numId="21">
    <w:abstractNumId w:val="7"/>
  </w:num>
  <w:num w:numId="22">
    <w:abstractNumId w:val="21"/>
  </w:num>
  <w:num w:numId="23">
    <w:abstractNumId w:val="30"/>
  </w:num>
  <w:num w:numId="24">
    <w:abstractNumId w:val="1"/>
  </w:num>
  <w:num w:numId="25">
    <w:abstractNumId w:val="11"/>
  </w:num>
  <w:num w:numId="26">
    <w:abstractNumId w:val="41"/>
  </w:num>
  <w:num w:numId="27">
    <w:abstractNumId w:val="29"/>
  </w:num>
  <w:num w:numId="28">
    <w:abstractNumId w:val="42"/>
  </w:num>
  <w:num w:numId="29">
    <w:abstractNumId w:val="43"/>
  </w:num>
  <w:num w:numId="30">
    <w:abstractNumId w:val="8"/>
  </w:num>
  <w:num w:numId="31">
    <w:abstractNumId w:val="33"/>
  </w:num>
  <w:num w:numId="32">
    <w:abstractNumId w:val="18"/>
  </w:num>
  <w:num w:numId="33">
    <w:abstractNumId w:val="39"/>
  </w:num>
  <w:num w:numId="34">
    <w:abstractNumId w:val="27"/>
  </w:num>
  <w:num w:numId="35">
    <w:abstractNumId w:val="37"/>
  </w:num>
  <w:num w:numId="36">
    <w:abstractNumId w:val="5"/>
  </w:num>
  <w:num w:numId="37">
    <w:abstractNumId w:val="14"/>
  </w:num>
  <w:num w:numId="38">
    <w:abstractNumId w:val="9"/>
  </w:num>
  <w:num w:numId="39">
    <w:abstractNumId w:val="12"/>
  </w:num>
  <w:num w:numId="40">
    <w:abstractNumId w:val="3"/>
  </w:num>
  <w:num w:numId="41">
    <w:abstractNumId w:val="23"/>
  </w:num>
  <w:num w:numId="42">
    <w:abstractNumId w:val="36"/>
  </w:num>
  <w:num w:numId="43">
    <w:abstractNumId w:val="16"/>
  </w:num>
  <w:num w:numId="44">
    <w:abstractNumId w:val="6"/>
  </w:num>
  <w:num w:numId="45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SZAO862QCGBeSfqKo1V0XFwCY6D1Pzb+DUZTacZrGFH9o/VTiuT627WKUvQNWokxJjkPfE4TpSKL/eN/4pdVA==" w:salt="ZM9+sFZH/Fs+QmobkM1kn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E0"/>
    <w:rsid w:val="000240D4"/>
    <w:rsid w:val="00024172"/>
    <w:rsid w:val="00044ECF"/>
    <w:rsid w:val="000523A4"/>
    <w:rsid w:val="000621E0"/>
    <w:rsid w:val="0007577A"/>
    <w:rsid w:val="00085EE5"/>
    <w:rsid w:val="00086457"/>
    <w:rsid w:val="000D6152"/>
    <w:rsid w:val="000E6084"/>
    <w:rsid w:val="000E67ED"/>
    <w:rsid w:val="00150C36"/>
    <w:rsid w:val="001D0AB8"/>
    <w:rsid w:val="001D72BE"/>
    <w:rsid w:val="001E778C"/>
    <w:rsid w:val="00207736"/>
    <w:rsid w:val="0021378E"/>
    <w:rsid w:val="00217F56"/>
    <w:rsid w:val="0026369F"/>
    <w:rsid w:val="00271D8F"/>
    <w:rsid w:val="00273A19"/>
    <w:rsid w:val="00281531"/>
    <w:rsid w:val="002852A0"/>
    <w:rsid w:val="00291D53"/>
    <w:rsid w:val="00294180"/>
    <w:rsid w:val="00295698"/>
    <w:rsid w:val="002B2F05"/>
    <w:rsid w:val="002C20F3"/>
    <w:rsid w:val="002E355B"/>
    <w:rsid w:val="002F1F14"/>
    <w:rsid w:val="002F6AAC"/>
    <w:rsid w:val="00342146"/>
    <w:rsid w:val="00345CBF"/>
    <w:rsid w:val="0036538D"/>
    <w:rsid w:val="003B3CA4"/>
    <w:rsid w:val="003D14AC"/>
    <w:rsid w:val="003E499D"/>
    <w:rsid w:val="003E6014"/>
    <w:rsid w:val="004202AD"/>
    <w:rsid w:val="004212A7"/>
    <w:rsid w:val="00430344"/>
    <w:rsid w:val="004410DC"/>
    <w:rsid w:val="004724F2"/>
    <w:rsid w:val="00487F57"/>
    <w:rsid w:val="004A2F67"/>
    <w:rsid w:val="004A3018"/>
    <w:rsid w:val="004A397A"/>
    <w:rsid w:val="004D23A9"/>
    <w:rsid w:val="004D6212"/>
    <w:rsid w:val="004F3097"/>
    <w:rsid w:val="0050493C"/>
    <w:rsid w:val="00506499"/>
    <w:rsid w:val="0051151A"/>
    <w:rsid w:val="00590EB4"/>
    <w:rsid w:val="00594BB7"/>
    <w:rsid w:val="005A1F93"/>
    <w:rsid w:val="005B7E5B"/>
    <w:rsid w:val="005C5720"/>
    <w:rsid w:val="005D0EE8"/>
    <w:rsid w:val="005D5871"/>
    <w:rsid w:val="00612A27"/>
    <w:rsid w:val="006328D6"/>
    <w:rsid w:val="00634D67"/>
    <w:rsid w:val="00634E55"/>
    <w:rsid w:val="0063545F"/>
    <w:rsid w:val="00644A23"/>
    <w:rsid w:val="00655AB4"/>
    <w:rsid w:val="006656C6"/>
    <w:rsid w:val="00680743"/>
    <w:rsid w:val="006910A3"/>
    <w:rsid w:val="0069774E"/>
    <w:rsid w:val="006A7F49"/>
    <w:rsid w:val="006C2981"/>
    <w:rsid w:val="006C5310"/>
    <w:rsid w:val="006D029C"/>
    <w:rsid w:val="006D0953"/>
    <w:rsid w:val="006D4A6F"/>
    <w:rsid w:val="00732475"/>
    <w:rsid w:val="00732E1A"/>
    <w:rsid w:val="00734406"/>
    <w:rsid w:val="00747D26"/>
    <w:rsid w:val="00754736"/>
    <w:rsid w:val="007566AA"/>
    <w:rsid w:val="0077771C"/>
    <w:rsid w:val="00787D7B"/>
    <w:rsid w:val="007A366E"/>
    <w:rsid w:val="007D6607"/>
    <w:rsid w:val="007E5CFC"/>
    <w:rsid w:val="00812F42"/>
    <w:rsid w:val="00827565"/>
    <w:rsid w:val="008371FE"/>
    <w:rsid w:val="00854FDE"/>
    <w:rsid w:val="00856CA9"/>
    <w:rsid w:val="00857B1D"/>
    <w:rsid w:val="0087083B"/>
    <w:rsid w:val="00870AA1"/>
    <w:rsid w:val="00870CAF"/>
    <w:rsid w:val="00883338"/>
    <w:rsid w:val="008847C3"/>
    <w:rsid w:val="009315A7"/>
    <w:rsid w:val="009332A3"/>
    <w:rsid w:val="009343C6"/>
    <w:rsid w:val="009405F2"/>
    <w:rsid w:val="00944E73"/>
    <w:rsid w:val="0095264D"/>
    <w:rsid w:val="009A2E43"/>
    <w:rsid w:val="009B298B"/>
    <w:rsid w:val="009C67D1"/>
    <w:rsid w:val="00A01B36"/>
    <w:rsid w:val="00A04A04"/>
    <w:rsid w:val="00A04FE2"/>
    <w:rsid w:val="00A241B2"/>
    <w:rsid w:val="00A315CA"/>
    <w:rsid w:val="00A34075"/>
    <w:rsid w:val="00A46A18"/>
    <w:rsid w:val="00A57CB8"/>
    <w:rsid w:val="00A75016"/>
    <w:rsid w:val="00A83470"/>
    <w:rsid w:val="00A8364B"/>
    <w:rsid w:val="00AD7CA1"/>
    <w:rsid w:val="00AE4F87"/>
    <w:rsid w:val="00B01C31"/>
    <w:rsid w:val="00B2425F"/>
    <w:rsid w:val="00B629FF"/>
    <w:rsid w:val="00B64646"/>
    <w:rsid w:val="00B92C7F"/>
    <w:rsid w:val="00B9515E"/>
    <w:rsid w:val="00BC042C"/>
    <w:rsid w:val="00BD37DD"/>
    <w:rsid w:val="00BE5899"/>
    <w:rsid w:val="00BF5FDB"/>
    <w:rsid w:val="00C00DEE"/>
    <w:rsid w:val="00C32933"/>
    <w:rsid w:val="00C64AE7"/>
    <w:rsid w:val="00C75FC7"/>
    <w:rsid w:val="00C96016"/>
    <w:rsid w:val="00C97745"/>
    <w:rsid w:val="00CB1332"/>
    <w:rsid w:val="00CC0F21"/>
    <w:rsid w:val="00CC7E21"/>
    <w:rsid w:val="00CE453F"/>
    <w:rsid w:val="00D028EE"/>
    <w:rsid w:val="00D16BEF"/>
    <w:rsid w:val="00D247B7"/>
    <w:rsid w:val="00D44521"/>
    <w:rsid w:val="00D53952"/>
    <w:rsid w:val="00D568BA"/>
    <w:rsid w:val="00D5727E"/>
    <w:rsid w:val="00D60640"/>
    <w:rsid w:val="00D7209C"/>
    <w:rsid w:val="00D93AA7"/>
    <w:rsid w:val="00DA0AA4"/>
    <w:rsid w:val="00DA6B17"/>
    <w:rsid w:val="00DC649D"/>
    <w:rsid w:val="00DD2DBB"/>
    <w:rsid w:val="00DD64F2"/>
    <w:rsid w:val="00DF3C50"/>
    <w:rsid w:val="00E3144E"/>
    <w:rsid w:val="00E37626"/>
    <w:rsid w:val="00E45D2A"/>
    <w:rsid w:val="00E45F75"/>
    <w:rsid w:val="00E4711A"/>
    <w:rsid w:val="00E545A4"/>
    <w:rsid w:val="00E96532"/>
    <w:rsid w:val="00EC3B8B"/>
    <w:rsid w:val="00ED310C"/>
    <w:rsid w:val="00EE74B7"/>
    <w:rsid w:val="00EF6533"/>
    <w:rsid w:val="00EF730B"/>
    <w:rsid w:val="00F0135B"/>
    <w:rsid w:val="00F01DBD"/>
    <w:rsid w:val="00F03D5A"/>
    <w:rsid w:val="00F400F6"/>
    <w:rsid w:val="00F479C0"/>
    <w:rsid w:val="00F707BB"/>
    <w:rsid w:val="00F90170"/>
    <w:rsid w:val="00FB2383"/>
    <w:rsid w:val="00FD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737E74"/>
  <w15:docId w15:val="{DBC9136C-5B87-4B9D-82E7-4486B7F6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097"/>
    <w:rPr>
      <w:sz w:val="24"/>
      <w:lang w:val="en-US" w:eastAsia="es-ES"/>
    </w:rPr>
  </w:style>
  <w:style w:type="paragraph" w:styleId="Heading1">
    <w:name w:val="heading 1"/>
    <w:basedOn w:val="Normal"/>
    <w:next w:val="Normal"/>
    <w:qFormat/>
    <w:rsid w:val="004F3097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4F3097"/>
    <w:pPr>
      <w:keepNext/>
      <w:widowControl w:val="0"/>
      <w:tabs>
        <w:tab w:val="left" w:pos="-1094"/>
        <w:tab w:val="left" w:pos="-720"/>
        <w:tab w:val="left" w:pos="0"/>
        <w:tab w:val="left" w:pos="373"/>
        <w:tab w:val="left" w:pos="826"/>
        <w:tab w:val="left" w:pos="1167"/>
        <w:tab w:val="left" w:pos="2880"/>
      </w:tabs>
      <w:ind w:left="375"/>
      <w:outlineLvl w:val="1"/>
    </w:pPr>
    <w:rPr>
      <w:b/>
      <w:snapToGrid w:val="0"/>
    </w:rPr>
  </w:style>
  <w:style w:type="paragraph" w:styleId="Heading3">
    <w:name w:val="heading 3"/>
    <w:basedOn w:val="Normal"/>
    <w:next w:val="Normal"/>
    <w:qFormat/>
    <w:rsid w:val="004F3097"/>
    <w:pPr>
      <w:keepNext/>
      <w:widowControl w:val="0"/>
      <w:tabs>
        <w:tab w:val="left" w:pos="-1094"/>
        <w:tab w:val="left" w:pos="-720"/>
        <w:tab w:val="left" w:pos="0"/>
        <w:tab w:val="left" w:pos="373"/>
        <w:tab w:val="left" w:pos="826"/>
        <w:tab w:val="left" w:pos="1167"/>
        <w:tab w:val="left" w:pos="2880"/>
      </w:tabs>
      <w:outlineLvl w:val="2"/>
    </w:pPr>
    <w:rPr>
      <w:b/>
      <w:snapToGrid w:val="0"/>
    </w:rPr>
  </w:style>
  <w:style w:type="paragraph" w:styleId="Heading4">
    <w:name w:val="heading 4"/>
    <w:basedOn w:val="Normal"/>
    <w:next w:val="Normal"/>
    <w:qFormat/>
    <w:rsid w:val="004F3097"/>
    <w:pPr>
      <w:keepNext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F3097"/>
    <w:rPr>
      <w:sz w:val="20"/>
    </w:rPr>
  </w:style>
  <w:style w:type="paragraph" w:styleId="Header">
    <w:name w:val="header"/>
    <w:basedOn w:val="Normal"/>
    <w:rsid w:val="004F3097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Footer">
    <w:name w:val="footer"/>
    <w:basedOn w:val="Normal"/>
    <w:link w:val="FooterChar"/>
    <w:uiPriority w:val="99"/>
    <w:rsid w:val="004F30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097"/>
  </w:style>
  <w:style w:type="paragraph" w:styleId="BodyText2">
    <w:name w:val="Body Text 2"/>
    <w:basedOn w:val="Normal"/>
    <w:rsid w:val="004F3097"/>
    <w:pPr>
      <w:pBdr>
        <w:bottom w:val="dotted" w:sz="24" w:space="31" w:color="auto"/>
      </w:pBdr>
    </w:pPr>
    <w:rPr>
      <w:sz w:val="20"/>
    </w:rPr>
  </w:style>
  <w:style w:type="paragraph" w:styleId="BodyText3">
    <w:name w:val="Body Text 3"/>
    <w:basedOn w:val="Normal"/>
    <w:rsid w:val="004F3097"/>
    <w:rPr>
      <w:sz w:val="22"/>
    </w:rPr>
  </w:style>
  <w:style w:type="paragraph" w:styleId="BalloonText">
    <w:name w:val="Balloon Text"/>
    <w:basedOn w:val="Normal"/>
    <w:link w:val="BalloonTextChar"/>
    <w:rsid w:val="008371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71FE"/>
    <w:rPr>
      <w:rFonts w:ascii="Tahoma" w:hAnsi="Tahoma" w:cs="Tahoma"/>
      <w:sz w:val="16"/>
      <w:szCs w:val="16"/>
      <w:lang w:val="en-US" w:eastAsia="es-ES"/>
    </w:rPr>
  </w:style>
  <w:style w:type="paragraph" w:styleId="ListParagraph">
    <w:name w:val="List Paragraph"/>
    <w:basedOn w:val="Normal"/>
    <w:uiPriority w:val="34"/>
    <w:qFormat/>
    <w:rsid w:val="005A1F9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F5FDB"/>
    <w:rPr>
      <w:sz w:val="24"/>
      <w:lang w:val="en-US" w:eastAsia="es-ES"/>
    </w:rPr>
  </w:style>
  <w:style w:type="character" w:styleId="CommentReference">
    <w:name w:val="annotation reference"/>
    <w:basedOn w:val="DefaultParagraphFont"/>
    <w:rsid w:val="00487F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7F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7F57"/>
    <w:rPr>
      <w:lang w:val="en-US" w:eastAsia="es-ES"/>
    </w:rPr>
  </w:style>
  <w:style w:type="paragraph" w:styleId="CommentSubject">
    <w:name w:val="annotation subject"/>
    <w:basedOn w:val="CommentText"/>
    <w:next w:val="CommentText"/>
    <w:link w:val="CommentSubjectChar"/>
    <w:rsid w:val="00487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7F57"/>
    <w:rPr>
      <w:b/>
      <w:bCs/>
      <w:lang w:val="en-US" w:eastAsia="es-ES"/>
    </w:rPr>
  </w:style>
  <w:style w:type="table" w:styleId="TableGrid">
    <w:name w:val="Table Grid"/>
    <w:basedOn w:val="TableNormal"/>
    <w:rsid w:val="00271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n">
    <w:name w:val="paragraph n°"/>
    <w:basedOn w:val="Normal"/>
    <w:autoRedefine/>
    <w:rsid w:val="00086457"/>
    <w:pPr>
      <w:numPr>
        <w:numId w:val="40"/>
      </w:numPr>
      <w:tabs>
        <w:tab w:val="clear" w:pos="170"/>
      </w:tabs>
      <w:ind w:left="0" w:hanging="567"/>
    </w:pPr>
    <w:rPr>
      <w:lang w:eastAsia="en-GB"/>
    </w:rPr>
  </w:style>
  <w:style w:type="character" w:styleId="Hyperlink">
    <w:name w:val="Hyperlink"/>
    <w:basedOn w:val="DefaultParagraphFont"/>
    <w:rsid w:val="0095264D"/>
    <w:rPr>
      <w:color w:val="0000FF" w:themeColor="hyperlink"/>
      <w:u w:val="single"/>
    </w:rPr>
  </w:style>
  <w:style w:type="paragraph" w:customStyle="1" w:styleId="Form">
    <w:name w:val="Form"/>
    <w:basedOn w:val="Normal"/>
    <w:link w:val="FormChar"/>
    <w:qFormat/>
    <w:rsid w:val="000D6152"/>
    <w:pPr>
      <w:spacing w:line="240" w:lineRule="atLeast"/>
    </w:pPr>
    <w:rPr>
      <w:rFonts w:ascii="Arial" w:hAnsi="Arial" w:cs="Arial"/>
      <w:sz w:val="19"/>
      <w:szCs w:val="18"/>
      <w:lang w:eastAsia="en-US"/>
    </w:rPr>
  </w:style>
  <w:style w:type="character" w:customStyle="1" w:styleId="FormChar">
    <w:name w:val="Form Char"/>
    <w:basedOn w:val="DefaultParagraphFont"/>
    <w:link w:val="Form"/>
    <w:rsid w:val="000D6152"/>
    <w:rPr>
      <w:rFonts w:ascii="Arial" w:hAnsi="Arial" w:cs="Arial"/>
      <w:sz w:val="19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MDprojects@lutheranworld.org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ne\AppData\Local\Microsoft\Windows\Temporary%20Internet%20Files\Content.Outlook\5C24HXPH\Full%20Project%20Application%20Forma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BCE60D8D39D4B9A8E3D5BD2132C3C" ma:contentTypeVersion="10" ma:contentTypeDescription="Create a new document." ma:contentTypeScope="" ma:versionID="69e0989d44acec5991f2f97bcf4001a5">
  <xsd:schema xmlns:xsd="http://www.w3.org/2001/XMLSchema" xmlns:xs="http://www.w3.org/2001/XMLSchema" xmlns:p="http://schemas.microsoft.com/office/2006/metadata/properties" xmlns:ns2="b790ef9d-0233-43a8-b173-fd9045043136" xmlns:ns3="b7f48f77-707d-4147-a59c-3d052e255c37" targetNamespace="http://schemas.microsoft.com/office/2006/metadata/properties" ma:root="true" ma:fieldsID="5e4330dfac876cd5605abbcac2f11f18" ns2:_="" ns3:_="">
    <xsd:import namespace="b790ef9d-0233-43a8-b173-fd9045043136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0ef9d-0233-43a8-b173-fd90450431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F580A5-7BBD-4D37-91F8-2C683B97BC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DEEA67-4DE0-4494-A65E-0BF59F2DC0DE}"/>
</file>

<file path=customXml/itemProps3.xml><?xml version="1.0" encoding="utf-8"?>
<ds:datastoreItem xmlns:ds="http://schemas.openxmlformats.org/officeDocument/2006/customXml" ds:itemID="{5CF7FB21-FC9E-4CC5-ADAC-B004D308B0B2}"/>
</file>

<file path=customXml/itemProps4.xml><?xml version="1.0" encoding="utf-8"?>
<ds:datastoreItem xmlns:ds="http://schemas.openxmlformats.org/officeDocument/2006/customXml" ds:itemID="{7EE7E8BC-B1AC-4232-A2D2-95595CD4DCC1}"/>
</file>

<file path=docProps/app.xml><?xml version="1.0" encoding="utf-8"?>
<Properties xmlns="http://schemas.openxmlformats.org/officeDocument/2006/extended-properties" xmlns:vt="http://schemas.openxmlformats.org/officeDocument/2006/docPropsVTypes">
  <Template>Full Project Application Format</Template>
  <TotalTime>2</TotalTime>
  <Pages>2</Pages>
  <Words>423</Words>
  <Characters>2416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Application Format</vt:lpstr>
    </vt:vector>
  </TitlesOfParts>
  <Company>World Council of Churches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Application Format</dc:title>
  <dc:creator>Ecucenter</dc:creator>
  <cp:lastModifiedBy>Yann Bovey</cp:lastModifiedBy>
  <cp:revision>2</cp:revision>
  <cp:lastPrinted>2014-12-03T10:42:00Z</cp:lastPrinted>
  <dcterms:created xsi:type="dcterms:W3CDTF">2019-10-31T08:53:00Z</dcterms:created>
  <dcterms:modified xsi:type="dcterms:W3CDTF">2019-10-31T08:53:00Z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0x010100957BCE60D8D39D4B9A8E3D5BD2132C3C</vt:lpwstr>
  </property>
</Properties>
</file>