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67" w:rsidRPr="006844FA" w:rsidRDefault="00366134" w:rsidP="000F4667">
      <w:pPr>
        <w:pStyle w:val="Heading1"/>
        <w:spacing w:line="276" w:lineRule="auto"/>
        <w:jc w:val="right"/>
        <w:rPr>
          <w:rFonts w:ascii="Arial" w:hAnsi="Arial" w:cs="Arial"/>
          <w:b/>
          <w:sz w:val="22"/>
          <w:lang w:val="es-4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2E20BEB" wp14:editId="74F00352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1587187" cy="2012013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0120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667" w:rsidRPr="006844FA">
        <w:rPr>
          <w:rFonts w:ascii="Arial" w:hAnsi="Arial" w:cs="Arial"/>
          <w:b/>
          <w:sz w:val="22"/>
          <w:lang w:val="es-419"/>
        </w:rPr>
        <w:t>Federación Luterana Mundial</w:t>
      </w:r>
    </w:p>
    <w:p w:rsidR="000F4667" w:rsidRPr="00267338" w:rsidRDefault="000F4667" w:rsidP="000F4667">
      <w:pPr>
        <w:spacing w:line="240" w:lineRule="atLeast"/>
        <w:jc w:val="right"/>
        <w:rPr>
          <w:rFonts w:ascii="Arial" w:hAnsi="Arial" w:cs="Arial"/>
          <w:sz w:val="20"/>
          <w:lang w:val="es-419"/>
        </w:rPr>
      </w:pPr>
      <w:r w:rsidRPr="00267338">
        <w:rPr>
          <w:rFonts w:ascii="Arial" w:hAnsi="Arial" w:cs="Arial"/>
          <w:sz w:val="20"/>
          <w:lang w:val="es-419"/>
        </w:rPr>
        <w:t>Apartado de correos 2100</w:t>
      </w:r>
    </w:p>
    <w:p w:rsidR="000F4667" w:rsidRPr="00267338" w:rsidRDefault="000F4667" w:rsidP="000F4667">
      <w:pPr>
        <w:tabs>
          <w:tab w:val="left" w:pos="8375"/>
        </w:tabs>
        <w:spacing w:line="240" w:lineRule="atLeast"/>
        <w:jc w:val="right"/>
        <w:rPr>
          <w:rFonts w:ascii="Arial" w:hAnsi="Arial" w:cs="Arial"/>
          <w:sz w:val="20"/>
          <w:lang w:val="it-IT"/>
        </w:rPr>
      </w:pPr>
      <w:r w:rsidRPr="00267338">
        <w:rPr>
          <w:rFonts w:ascii="Arial" w:hAnsi="Arial" w:cs="Arial"/>
          <w:sz w:val="20"/>
          <w:lang w:val="it-IT"/>
        </w:rPr>
        <w:t>CH-1211 Ginebra 2</w:t>
      </w:r>
    </w:p>
    <w:p w:rsidR="000F4667" w:rsidRPr="00267338" w:rsidRDefault="000F4667" w:rsidP="000F4667">
      <w:pPr>
        <w:tabs>
          <w:tab w:val="left" w:pos="8039"/>
        </w:tabs>
        <w:spacing w:line="240" w:lineRule="atLeast"/>
        <w:jc w:val="right"/>
        <w:rPr>
          <w:rFonts w:ascii="Arial" w:hAnsi="Arial" w:cs="Arial"/>
          <w:sz w:val="20"/>
          <w:lang w:val="it-IT"/>
        </w:rPr>
      </w:pPr>
      <w:r w:rsidRPr="00267338">
        <w:rPr>
          <w:rFonts w:ascii="Arial" w:hAnsi="Arial" w:cs="Arial"/>
          <w:sz w:val="20"/>
          <w:lang w:val="it-IT"/>
        </w:rPr>
        <w:t>Suiza</w:t>
      </w:r>
    </w:p>
    <w:p w:rsidR="000F4667" w:rsidRPr="00267338" w:rsidRDefault="00EB3DD3" w:rsidP="000F4667">
      <w:pPr>
        <w:spacing w:line="240" w:lineRule="atLeast"/>
        <w:jc w:val="right"/>
        <w:rPr>
          <w:rFonts w:ascii="Arial" w:hAnsi="Arial" w:cs="Arial"/>
          <w:sz w:val="20"/>
          <w:lang w:val="it-IT"/>
        </w:rPr>
      </w:pPr>
      <w:hyperlink r:id="rId9" w:history="1">
        <w:r w:rsidR="000F4667" w:rsidRPr="00267338">
          <w:rPr>
            <w:rStyle w:val="Hyperlink"/>
            <w:rFonts w:ascii="Arial" w:hAnsi="Arial" w:cs="Arial"/>
            <w:sz w:val="20"/>
            <w:lang w:val="it-IT"/>
          </w:rPr>
          <w:t>DMDprojects@lutheranworld.org</w:t>
        </w:r>
      </w:hyperlink>
      <w:r w:rsidR="000F4667" w:rsidRPr="00267338">
        <w:rPr>
          <w:rFonts w:ascii="Arial" w:hAnsi="Arial" w:cs="Arial"/>
          <w:sz w:val="20"/>
          <w:lang w:val="it-IT"/>
        </w:rPr>
        <w:t xml:space="preserve"> </w:t>
      </w:r>
    </w:p>
    <w:p w:rsidR="0095264D" w:rsidRPr="00267338" w:rsidRDefault="0095264D" w:rsidP="00E4711A">
      <w:pPr>
        <w:pStyle w:val="Heading1"/>
        <w:spacing w:line="276" w:lineRule="auto"/>
        <w:rPr>
          <w:rFonts w:ascii="Arial" w:hAnsi="Arial" w:cs="Arial"/>
          <w:b/>
          <w:sz w:val="20"/>
          <w:lang w:val="it-IT"/>
        </w:rPr>
      </w:pPr>
    </w:p>
    <w:p w:rsidR="004D23A9" w:rsidRPr="00267338" w:rsidRDefault="004D23A9" w:rsidP="000F4667">
      <w:pPr>
        <w:rPr>
          <w:rFonts w:ascii="Arial" w:hAnsi="Arial" w:cs="Arial"/>
          <w:b/>
          <w:sz w:val="20"/>
          <w:lang w:val="it-IT"/>
        </w:rPr>
      </w:pPr>
    </w:p>
    <w:p w:rsidR="004D23A9" w:rsidRPr="00267338" w:rsidRDefault="004D23A9" w:rsidP="00E4711A">
      <w:pPr>
        <w:jc w:val="center"/>
        <w:rPr>
          <w:rFonts w:ascii="Arial" w:hAnsi="Arial" w:cs="Arial"/>
          <w:b/>
          <w:sz w:val="20"/>
          <w:lang w:val="it-IT"/>
        </w:rPr>
      </w:pPr>
    </w:p>
    <w:p w:rsidR="004D23A9" w:rsidRPr="00267338" w:rsidRDefault="004D23A9" w:rsidP="00E4711A">
      <w:pPr>
        <w:jc w:val="center"/>
        <w:rPr>
          <w:rFonts w:ascii="Arial" w:hAnsi="Arial" w:cs="Arial"/>
          <w:b/>
          <w:sz w:val="20"/>
          <w:lang w:val="it-IT"/>
        </w:rPr>
      </w:pPr>
    </w:p>
    <w:p w:rsidR="004A3018" w:rsidRPr="00267338" w:rsidRDefault="004A3018" w:rsidP="00E4711A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EF730B" w:rsidRPr="006844FA" w:rsidRDefault="006844FA" w:rsidP="00E4711A">
      <w:pPr>
        <w:jc w:val="center"/>
        <w:rPr>
          <w:rFonts w:ascii="Arial" w:hAnsi="Arial" w:cs="Arial"/>
          <w:b/>
          <w:sz w:val="32"/>
          <w:szCs w:val="32"/>
          <w:lang w:val="es-419"/>
        </w:rPr>
      </w:pPr>
      <w:r w:rsidRPr="006844FA">
        <w:rPr>
          <w:rFonts w:ascii="Arial" w:hAnsi="Arial" w:cs="Arial"/>
          <w:b/>
          <w:sz w:val="32"/>
          <w:szCs w:val="32"/>
          <w:lang w:val="es-419"/>
        </w:rPr>
        <w:t>Anexo</w:t>
      </w:r>
      <w:r w:rsidR="00D93AA7" w:rsidRPr="006844FA">
        <w:rPr>
          <w:rFonts w:ascii="Arial" w:hAnsi="Arial" w:cs="Arial"/>
          <w:b/>
          <w:sz w:val="32"/>
          <w:szCs w:val="32"/>
          <w:lang w:val="es-419"/>
        </w:rPr>
        <w:t xml:space="preserve"> 1 </w:t>
      </w:r>
      <w:r w:rsidRPr="006844FA">
        <w:rPr>
          <w:rFonts w:ascii="Arial" w:hAnsi="Arial" w:cs="Arial"/>
          <w:b/>
          <w:sz w:val="32"/>
          <w:szCs w:val="32"/>
          <w:lang w:val="es-419"/>
        </w:rPr>
        <w:t>–</w:t>
      </w:r>
      <w:r w:rsidR="00D93AA7" w:rsidRPr="006844FA">
        <w:rPr>
          <w:rFonts w:ascii="Arial" w:hAnsi="Arial" w:cs="Arial"/>
          <w:b/>
          <w:sz w:val="32"/>
          <w:szCs w:val="32"/>
          <w:lang w:val="es-419"/>
        </w:rPr>
        <w:t xml:space="preserve"> </w:t>
      </w:r>
      <w:r w:rsidRPr="006844FA">
        <w:rPr>
          <w:rFonts w:ascii="Arial" w:hAnsi="Arial" w:cs="Arial"/>
          <w:b/>
          <w:sz w:val="32"/>
          <w:szCs w:val="32"/>
          <w:lang w:val="es-419"/>
        </w:rPr>
        <w:t xml:space="preserve">Perfil de la iglesia </w:t>
      </w:r>
    </w:p>
    <w:p w:rsidR="00086457" w:rsidRPr="00366134" w:rsidRDefault="00086457" w:rsidP="00E4711A">
      <w:pPr>
        <w:rPr>
          <w:rFonts w:ascii="Arial" w:hAnsi="Arial" w:cs="Arial"/>
          <w:sz w:val="20"/>
          <w:lang w:val="es-ES"/>
        </w:rPr>
      </w:pPr>
    </w:p>
    <w:p w:rsidR="00271D8F" w:rsidRPr="00366134" w:rsidRDefault="00271D8F" w:rsidP="00E4711A">
      <w:pPr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044"/>
        <w:gridCol w:w="1922"/>
        <w:gridCol w:w="716"/>
        <w:gridCol w:w="2504"/>
      </w:tblGrid>
      <w:tr w:rsidR="00271D8F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086457" w:rsidRPr="006844FA" w:rsidRDefault="006844FA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lang w:val="es-419"/>
              </w:rPr>
            </w:pPr>
            <w:r w:rsidRPr="006844FA"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>Informació</w:t>
            </w:r>
            <w:r w:rsidR="000D6152" w:rsidRPr="006844FA"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>n</w:t>
            </w:r>
            <w:r w:rsidRPr="006844FA"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 xml:space="preserve"> básica</w:t>
            </w:r>
          </w:p>
        </w:tc>
      </w:tr>
      <w:tr w:rsidR="000D6152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auto"/>
          </w:tcPr>
          <w:tbl>
            <w:tblPr>
              <w:tblStyle w:val="TableGrid"/>
              <w:tblW w:w="9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343"/>
            </w:tblGrid>
            <w:tr w:rsidR="000D6152" w:rsidRPr="00281531" w:rsidTr="000D6152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:rsidR="000D6152" w:rsidRPr="00A71EB5" w:rsidRDefault="00EB0760" w:rsidP="00E4711A">
                  <w:pPr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18"/>
                      <w:lang w:val="es-419"/>
                    </w:rPr>
                  </w:pPr>
                  <w:r w:rsidRPr="00A71EB5">
                    <w:rPr>
                      <w:rFonts w:ascii="Arial" w:hAnsi="Arial" w:cs="Arial"/>
                      <w:b/>
                      <w:sz w:val="20"/>
                      <w:szCs w:val="18"/>
                      <w:lang w:val="es-419"/>
                    </w:rPr>
                    <w:t>Nombre de la iglesia</w:t>
                  </w:r>
                </w:p>
              </w:tc>
              <w:tc>
                <w:tcPr>
                  <w:tcW w:w="6343" w:type="dxa"/>
                </w:tcPr>
                <w:p w:rsidR="000D6152" w:rsidRPr="000D6152" w:rsidRDefault="000D6152" w:rsidP="00E4711A">
                  <w:pPr>
                    <w:pStyle w:val="Form"/>
                    <w:rPr>
                      <w:sz w:val="20"/>
                      <w:szCs w:val="20"/>
                    </w:rPr>
                  </w:pPr>
                  <w:r w:rsidRPr="000D6152"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format w:val="Form"/>
                        </w:textInput>
                      </w:ffData>
                    </w:fldChar>
                  </w:r>
                  <w:bookmarkStart w:id="0" w:name="Text18"/>
                  <w:r w:rsidRPr="000D615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</w:rPr>
                  </w:r>
                  <w:r w:rsidRPr="000D6152">
                    <w:rPr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bookmarkEnd w:id="1"/>
                  <w:r w:rsidRPr="000D6152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0D615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EB3DD3">
                    <w:rPr>
                      <w:sz w:val="20"/>
                      <w:szCs w:val="20"/>
                    </w:rPr>
                  </w:r>
                  <w:r w:rsidR="00EB3DD3">
                    <w:rPr>
                      <w:sz w:val="20"/>
                      <w:szCs w:val="20"/>
                    </w:rPr>
                    <w:fldChar w:fldCharType="separate"/>
                  </w:r>
                  <w:r w:rsidRPr="000D615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D6152" w:rsidRPr="00281531" w:rsidRDefault="000D6152" w:rsidP="00E4711A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0D6152" w:rsidRPr="001D72BE" w:rsidTr="00DF3C50">
        <w:trPr>
          <w:trHeight w:val="454"/>
        </w:trPr>
        <w:tc>
          <w:tcPr>
            <w:tcW w:w="2660" w:type="dxa"/>
            <w:shd w:val="clear" w:color="auto" w:fill="auto"/>
          </w:tcPr>
          <w:p w:rsidR="000D6152" w:rsidRPr="00281531" w:rsidRDefault="00EB0760" w:rsidP="00E4711A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País</w:t>
            </w:r>
          </w:p>
        </w:tc>
        <w:tc>
          <w:tcPr>
            <w:tcW w:w="7402" w:type="dxa"/>
            <w:gridSpan w:val="4"/>
            <w:shd w:val="clear" w:color="auto" w:fill="auto"/>
          </w:tcPr>
          <w:p w:rsidR="000D6152" w:rsidRPr="000D6152" w:rsidRDefault="000D6152" w:rsidP="00E4711A">
            <w:pPr>
              <w:spacing w:line="240" w:lineRule="atLeast"/>
              <w:ind w:left="31"/>
              <w:rPr>
                <w:rFonts w:ascii="Arial" w:hAnsi="Arial" w:cs="Arial"/>
                <w:b/>
                <w:sz w:val="20"/>
              </w:rPr>
            </w:pPr>
            <w:r w:rsidRPr="000D615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D61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152">
              <w:rPr>
                <w:rFonts w:ascii="Arial" w:hAnsi="Arial" w:cs="Arial"/>
                <w:sz w:val="20"/>
              </w:rPr>
            </w:r>
            <w:r w:rsidRPr="000D6152">
              <w:rPr>
                <w:rFonts w:ascii="Arial" w:hAnsi="Arial" w:cs="Arial"/>
                <w:sz w:val="20"/>
              </w:rPr>
              <w:fldChar w:fldCharType="separate"/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152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auto"/>
          </w:tcPr>
          <w:p w:rsidR="007D6607" w:rsidRDefault="007D6607" w:rsidP="00E4711A"/>
          <w:tbl>
            <w:tblPr>
              <w:tblW w:w="9029" w:type="dxa"/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1559"/>
              <w:gridCol w:w="552"/>
              <w:gridCol w:w="1432"/>
              <w:gridCol w:w="680"/>
              <w:gridCol w:w="1447"/>
              <w:gridCol w:w="665"/>
            </w:tblGrid>
            <w:tr w:rsidR="000D6152" w:rsidRPr="008F4F6E" w:rsidTr="00A151C6">
              <w:trPr>
                <w:cantSplit/>
                <w:trHeight w:hRule="exact" w:val="340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0D6152" w:rsidRPr="008F4F6E" w:rsidRDefault="00EB0760" w:rsidP="00EB0760">
                  <w:pPr>
                    <w:rPr>
                      <w:rFonts w:ascii="Arial" w:hAnsi="Arial" w:cs="Arial"/>
                      <w:b/>
                      <w:sz w:val="19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b/>
                      <w:sz w:val="19"/>
                      <w:lang w:val="es-419"/>
                    </w:rPr>
                    <w:t>Número</w:t>
                  </w:r>
                  <w:r w:rsidR="00EC3B8B" w:rsidRPr="008F4F6E">
                    <w:rPr>
                      <w:rFonts w:ascii="Arial" w:hAnsi="Arial" w:cs="Arial"/>
                      <w:b/>
                      <w:sz w:val="19"/>
                      <w:lang w:val="es-419"/>
                    </w:rPr>
                    <w:t xml:space="preserve"> </w:t>
                  </w:r>
                  <w:r w:rsidRPr="008F4F6E">
                    <w:rPr>
                      <w:rFonts w:ascii="Arial" w:hAnsi="Arial" w:cs="Arial"/>
                      <w:b/>
                      <w:sz w:val="19"/>
                      <w:lang w:val="es-419"/>
                    </w:rPr>
                    <w:t xml:space="preserve">de creyentes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es-419"/>
                    </w:rPr>
                  </w:pPr>
                  <w:r w:rsidRPr="008F4F6E">
                    <w:rPr>
                      <w:sz w:val="20"/>
                      <w:szCs w:val="20"/>
                      <w:lang w:val="es-419"/>
                    </w:rPr>
                    <w:t xml:space="preserve"> 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instrText xml:space="preserve"> FORMTEXT </w:instrText>
                  </w:r>
                  <w:r w:rsidRPr="008F4F6E">
                    <w:rPr>
                      <w:sz w:val="20"/>
                      <w:szCs w:val="20"/>
                      <w:lang w:val="es-419"/>
                    </w:rP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separate"/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es-419"/>
                    </w:rPr>
                  </w:pPr>
                  <w:r w:rsidRPr="008F4F6E">
                    <w:rPr>
                      <w:sz w:val="20"/>
                      <w:szCs w:val="20"/>
                      <w:lang w:val="es-419"/>
                    </w:rPr>
                    <w:t xml:space="preserve"> 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instrText xml:space="preserve"> FORMTEXT </w:instrText>
                  </w:r>
                  <w:r w:rsidRPr="008F4F6E">
                    <w:rPr>
                      <w:sz w:val="20"/>
                      <w:szCs w:val="20"/>
                      <w:lang w:val="es-419"/>
                    </w:rP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separate"/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end"/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es-419"/>
                    </w:rPr>
                  </w:pPr>
                  <w:r w:rsidRPr="008F4F6E">
                    <w:rPr>
                      <w:sz w:val="20"/>
                      <w:szCs w:val="20"/>
                      <w:lang w:val="es-419"/>
                    </w:rPr>
                    <w:t xml:space="preserve"> 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instrText xml:space="preserve"> FORMTEXT </w:instrText>
                  </w:r>
                  <w:r w:rsidRPr="008F4F6E">
                    <w:rPr>
                      <w:sz w:val="20"/>
                      <w:szCs w:val="20"/>
                      <w:lang w:val="es-419"/>
                    </w:rP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separate"/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end"/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outlineLvl w:val="2"/>
                    <w:rPr>
                      <w:b/>
                      <w:szCs w:val="19"/>
                      <w:lang w:val="es-419"/>
                    </w:rPr>
                  </w:pPr>
                </w:p>
              </w:tc>
            </w:tr>
            <w:tr w:rsidR="000D6152" w:rsidRPr="008F4F6E" w:rsidTr="00A151C6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:rsidR="000D6152" w:rsidRPr="008F4F6E" w:rsidRDefault="000D6152" w:rsidP="00E4711A">
                  <w:pPr>
                    <w:rPr>
                      <w:rFonts w:ascii="Arial" w:hAnsi="Arial" w:cs="Arial"/>
                      <w:b/>
                      <w:sz w:val="19"/>
                      <w:lang w:val="es-41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8F4F6E" w:rsidRDefault="000D6152" w:rsidP="00E4711A">
                  <w:pPr>
                    <w:outlineLvl w:val="2"/>
                    <w:rPr>
                      <w:b/>
                      <w:szCs w:val="19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Total</w:t>
                  </w:r>
                </w:p>
              </w:tc>
              <w:tc>
                <w:tcPr>
                  <w:tcW w:w="552" w:type="dxa"/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8F4F6E" w:rsidRDefault="00EB0760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Mujeres</w:t>
                  </w:r>
                </w:p>
              </w:tc>
              <w:tc>
                <w:tcPr>
                  <w:tcW w:w="680" w:type="dxa"/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8F4F6E" w:rsidRDefault="00EB0760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Hombres</w:t>
                  </w:r>
                </w:p>
              </w:tc>
              <w:tc>
                <w:tcPr>
                  <w:tcW w:w="665" w:type="dxa"/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</w:tr>
            <w:tr w:rsidR="000D6152" w:rsidRPr="008F4F6E" w:rsidTr="00A151C6">
              <w:trPr>
                <w:cantSplit/>
                <w:trHeight w:hRule="exact" w:val="340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0D6152" w:rsidRPr="008F4F6E" w:rsidRDefault="00EB0760" w:rsidP="00E4711A">
                  <w:pPr>
                    <w:rPr>
                      <w:rFonts w:ascii="Arial" w:hAnsi="Arial" w:cs="Arial"/>
                      <w:b/>
                      <w:sz w:val="19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b/>
                      <w:sz w:val="19"/>
                      <w:lang w:val="es-419"/>
                    </w:rPr>
                    <w:t>Número de: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499D" w:rsidRPr="008F4F6E" w:rsidRDefault="000D6152" w:rsidP="00E4711A">
                  <w:pPr>
                    <w:pStyle w:val="Form"/>
                    <w:rPr>
                      <w:sz w:val="20"/>
                      <w:szCs w:val="20"/>
                      <w:lang w:val="es-419"/>
                    </w:rPr>
                  </w:pPr>
                  <w:r w:rsidRPr="008F4F6E">
                    <w:rPr>
                      <w:sz w:val="20"/>
                      <w:szCs w:val="20"/>
                      <w:lang w:val="es-419"/>
                    </w:rPr>
                    <w:t xml:space="preserve"> 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instrText xml:space="preserve"> FORMTEXT </w:instrText>
                  </w:r>
                  <w:r w:rsidRPr="008F4F6E">
                    <w:rPr>
                      <w:sz w:val="20"/>
                      <w:szCs w:val="20"/>
                      <w:lang w:val="es-419"/>
                    </w:rP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separate"/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es-419"/>
                    </w:rPr>
                  </w:pPr>
                  <w:r w:rsidRPr="008F4F6E">
                    <w:rPr>
                      <w:sz w:val="20"/>
                      <w:szCs w:val="20"/>
                      <w:lang w:val="es-419"/>
                    </w:rPr>
                    <w:t xml:space="preserve"> 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instrText xml:space="preserve"> FORMTEXT </w:instrText>
                  </w:r>
                  <w:r w:rsidRPr="008F4F6E">
                    <w:rPr>
                      <w:sz w:val="20"/>
                      <w:szCs w:val="20"/>
                      <w:lang w:val="es-419"/>
                    </w:rP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separate"/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end"/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es-419"/>
                    </w:rPr>
                  </w:pPr>
                  <w:r w:rsidRPr="008F4F6E">
                    <w:rPr>
                      <w:sz w:val="20"/>
                      <w:szCs w:val="20"/>
                      <w:lang w:val="es-419"/>
                    </w:rPr>
                    <w:t xml:space="preserve"> 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instrText xml:space="preserve"> FORMTEXT </w:instrText>
                  </w:r>
                  <w:r w:rsidRPr="008F4F6E">
                    <w:rPr>
                      <w:sz w:val="20"/>
                      <w:szCs w:val="20"/>
                      <w:lang w:val="es-419"/>
                    </w:rP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separate"/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end"/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</w:tcBorders>
                  <w:vAlign w:val="bottom"/>
                </w:tcPr>
                <w:p w:rsidR="000D6152" w:rsidRPr="008F4F6E" w:rsidRDefault="000D6152" w:rsidP="00E4711A">
                  <w:pPr>
                    <w:outlineLvl w:val="2"/>
                    <w:rPr>
                      <w:b/>
                      <w:szCs w:val="19"/>
                      <w:lang w:val="es-419"/>
                    </w:rPr>
                  </w:pPr>
                </w:p>
              </w:tc>
            </w:tr>
            <w:tr w:rsidR="000D6152" w:rsidRPr="008F4F6E" w:rsidTr="00A151C6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:rsidR="000D6152" w:rsidRPr="008F4F6E" w:rsidRDefault="000D6152" w:rsidP="00E4711A">
                  <w:pPr>
                    <w:rPr>
                      <w:rFonts w:ascii="Arial" w:hAnsi="Arial" w:cs="Arial"/>
                      <w:b/>
                      <w:sz w:val="19"/>
                      <w:lang w:val="es-41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8F4F6E" w:rsidRDefault="00EB0760" w:rsidP="00E4711A">
                  <w:pPr>
                    <w:outlineLvl w:val="2"/>
                    <w:rPr>
                      <w:b/>
                      <w:szCs w:val="19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Sí</w:t>
                  </w:r>
                  <w:r w:rsidR="000D6152"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nod</w:t>
                  </w: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o</w:t>
                  </w:r>
                  <w:r w:rsidR="000D6152"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s</w:t>
                  </w:r>
                </w:p>
              </w:tc>
              <w:tc>
                <w:tcPr>
                  <w:tcW w:w="552" w:type="dxa"/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8F4F6E" w:rsidRDefault="00EB0760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Parroquias</w:t>
                  </w:r>
                </w:p>
              </w:tc>
              <w:tc>
                <w:tcPr>
                  <w:tcW w:w="680" w:type="dxa"/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8F4F6E" w:rsidRDefault="00EB0760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Congregac</w:t>
                  </w:r>
                  <w:r w:rsidR="000D6152"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ion</w:t>
                  </w: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e</w:t>
                  </w:r>
                  <w:r w:rsidR="000D6152"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s</w:t>
                  </w:r>
                </w:p>
              </w:tc>
              <w:tc>
                <w:tcPr>
                  <w:tcW w:w="665" w:type="dxa"/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</w:tr>
            <w:tr w:rsidR="000D6152" w:rsidRPr="008F4F6E" w:rsidTr="00A151C6">
              <w:trPr>
                <w:cantSplit/>
                <w:trHeight w:hRule="exact" w:val="340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D6152" w:rsidRPr="008F4F6E" w:rsidRDefault="00EB0760" w:rsidP="00EC3B8B">
                  <w:pPr>
                    <w:rPr>
                      <w:rFonts w:ascii="Arial" w:hAnsi="Arial" w:cs="Arial"/>
                      <w:b/>
                      <w:sz w:val="19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b/>
                      <w:sz w:val="19"/>
                      <w:lang w:val="es-419"/>
                    </w:rPr>
                    <w:t xml:space="preserve">Número de </w:t>
                  </w:r>
                  <w:r w:rsidR="00EC3B8B" w:rsidRPr="008F4F6E">
                    <w:rPr>
                      <w:rFonts w:ascii="Arial" w:hAnsi="Arial" w:cs="Arial"/>
                      <w:b/>
                      <w:sz w:val="19"/>
                      <w:lang w:val="es-419"/>
                    </w:rPr>
                    <w:t>p</w:t>
                  </w:r>
                  <w:r w:rsidRPr="008F4F6E">
                    <w:rPr>
                      <w:rFonts w:ascii="Arial" w:hAnsi="Arial" w:cs="Arial"/>
                      <w:b/>
                      <w:sz w:val="19"/>
                      <w:lang w:val="es-419"/>
                    </w:rPr>
                    <w:t>astores</w:t>
                  </w:r>
                  <w:r w:rsidR="000D6152" w:rsidRPr="008F4F6E">
                    <w:rPr>
                      <w:rFonts w:ascii="Arial" w:hAnsi="Arial" w:cs="Arial"/>
                      <w:b/>
                      <w:sz w:val="19"/>
                      <w:lang w:val="es-419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2" w:rsidRPr="008F4F6E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s-419"/>
                    </w:rPr>
                  </w:pPr>
                  <w:r w:rsidRPr="008F4F6E">
                    <w:rPr>
                      <w:sz w:val="20"/>
                      <w:szCs w:val="20"/>
                      <w:lang w:val="es-419"/>
                    </w:rPr>
                    <w:t xml:space="preserve"> 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instrText xml:space="preserve"> FORMTEXT </w:instrText>
                  </w:r>
                  <w:r w:rsidRPr="008F4F6E">
                    <w:rPr>
                      <w:sz w:val="20"/>
                      <w:szCs w:val="20"/>
                      <w:lang w:val="es-419"/>
                    </w:rP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separate"/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152" w:rsidRPr="008F4F6E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2" w:rsidRPr="008F4F6E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s-419"/>
                    </w:rPr>
                  </w:pPr>
                  <w:r w:rsidRPr="008F4F6E">
                    <w:rPr>
                      <w:sz w:val="20"/>
                      <w:szCs w:val="20"/>
                      <w:lang w:val="es-419"/>
                    </w:rPr>
                    <w:t xml:space="preserve"> 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instrText xml:space="preserve"> FORMTEXT </w:instrText>
                  </w:r>
                  <w:r w:rsidRPr="008F4F6E">
                    <w:rPr>
                      <w:sz w:val="20"/>
                      <w:szCs w:val="20"/>
                      <w:lang w:val="es-419"/>
                    </w:rP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separate"/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end"/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152" w:rsidRPr="008F4F6E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s-419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2" w:rsidRPr="008F4F6E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s-419"/>
                    </w:rPr>
                  </w:pPr>
                  <w:r w:rsidRPr="008F4F6E">
                    <w:rPr>
                      <w:sz w:val="20"/>
                      <w:szCs w:val="20"/>
                      <w:lang w:val="es-419"/>
                    </w:rPr>
                    <w:t xml:space="preserve"> 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instrText xml:space="preserve"> FORMTEXT </w:instrText>
                  </w:r>
                  <w:r w:rsidRPr="008F4F6E">
                    <w:rPr>
                      <w:sz w:val="20"/>
                      <w:szCs w:val="20"/>
                      <w:lang w:val="es-419"/>
                    </w:rPr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separate"/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noProof/>
                      <w:sz w:val="20"/>
                      <w:szCs w:val="20"/>
                      <w:lang w:val="es-419"/>
                    </w:rPr>
                    <w:t> </w:t>
                  </w:r>
                  <w:r w:rsidRPr="008F4F6E">
                    <w:rPr>
                      <w:sz w:val="20"/>
                      <w:szCs w:val="20"/>
                      <w:lang w:val="es-419"/>
                    </w:rPr>
                    <w:fldChar w:fldCharType="end"/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</w:tcBorders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</w:tr>
            <w:tr w:rsidR="000D6152" w:rsidRPr="008F4F6E" w:rsidTr="00A151C6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:rsidR="000D6152" w:rsidRPr="008F4F6E" w:rsidRDefault="000D6152" w:rsidP="00E4711A">
                  <w:pPr>
                    <w:rPr>
                      <w:rFonts w:ascii="Arial" w:hAnsi="Arial" w:cs="Arial"/>
                      <w:sz w:val="19"/>
                      <w:lang w:val="es-41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Total</w:t>
                  </w:r>
                </w:p>
              </w:tc>
              <w:tc>
                <w:tcPr>
                  <w:tcW w:w="552" w:type="dxa"/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</w:tcBorders>
                </w:tcPr>
                <w:p w:rsidR="000D6152" w:rsidRPr="008F4F6E" w:rsidRDefault="00EB0760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Mujeres</w:t>
                  </w:r>
                </w:p>
              </w:tc>
              <w:tc>
                <w:tcPr>
                  <w:tcW w:w="680" w:type="dxa"/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</w:tcBorders>
                </w:tcPr>
                <w:p w:rsidR="000D6152" w:rsidRPr="008F4F6E" w:rsidRDefault="00EB0760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  <w:r w:rsidRPr="008F4F6E">
                    <w:rPr>
                      <w:rFonts w:ascii="Arial" w:hAnsi="Arial" w:cs="Arial"/>
                      <w:i/>
                      <w:sz w:val="16"/>
                      <w:lang w:val="es-419"/>
                    </w:rPr>
                    <w:t>Hombres</w:t>
                  </w:r>
                </w:p>
              </w:tc>
              <w:tc>
                <w:tcPr>
                  <w:tcW w:w="665" w:type="dxa"/>
                </w:tcPr>
                <w:p w:rsidR="000D6152" w:rsidRPr="008F4F6E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s-419"/>
                    </w:rPr>
                  </w:pPr>
                </w:p>
              </w:tc>
            </w:tr>
          </w:tbl>
          <w:p w:rsidR="000D6152" w:rsidRDefault="000D6152" w:rsidP="00E4711A"/>
        </w:tc>
      </w:tr>
      <w:tr w:rsidR="008847C3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8847C3" w:rsidRPr="00796215" w:rsidRDefault="00775AAC" w:rsidP="00796215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>Reseña histórica</w:t>
            </w:r>
            <w:r w:rsidR="00796215" w:rsidRPr="00796215"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 xml:space="preserve"> </w:t>
            </w:r>
          </w:p>
        </w:tc>
      </w:tr>
      <w:tr w:rsidR="008847C3" w:rsidRPr="000F4667" w:rsidTr="00DF3C50">
        <w:trPr>
          <w:trHeight w:val="454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760" w:rsidRPr="00A71EB5" w:rsidRDefault="00775AAC" w:rsidP="00A71EB5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 w:eastAsia="en-US"/>
              </w:rPr>
            </w:pPr>
            <w:r>
              <w:rPr>
                <w:rFonts w:ascii="Arial" w:hAnsi="Arial" w:cs="Arial"/>
                <w:b/>
                <w:sz w:val="20"/>
                <w:lang w:val="es-419" w:eastAsia="en-US"/>
              </w:rPr>
              <w:t xml:space="preserve">¿Cómo </w:t>
            </w:r>
            <w:r w:rsidR="00A71EB5">
              <w:rPr>
                <w:rFonts w:ascii="Arial" w:hAnsi="Arial" w:cs="Arial"/>
                <w:b/>
                <w:sz w:val="20"/>
                <w:lang w:val="es-419" w:eastAsia="en-US"/>
              </w:rPr>
              <w:t xml:space="preserve">y quién </w:t>
            </w:r>
            <w:r w:rsidR="00796215" w:rsidRPr="00796215">
              <w:rPr>
                <w:rFonts w:ascii="Arial" w:hAnsi="Arial" w:cs="Arial"/>
                <w:b/>
                <w:sz w:val="20"/>
                <w:lang w:val="es-419" w:eastAsia="en-US"/>
              </w:rPr>
              <w:t>co</w:t>
            </w:r>
            <w:r>
              <w:rPr>
                <w:rFonts w:ascii="Arial" w:hAnsi="Arial" w:cs="Arial"/>
                <w:b/>
                <w:sz w:val="20"/>
                <w:lang w:val="es-419" w:eastAsia="en-US"/>
              </w:rPr>
              <w:t>menzó su iglesia</w:t>
            </w:r>
            <w:r w:rsidR="008847C3" w:rsidRPr="00796215">
              <w:rPr>
                <w:rFonts w:ascii="Arial" w:hAnsi="Arial" w:cs="Arial"/>
                <w:b/>
                <w:sz w:val="20"/>
                <w:lang w:val="es-419" w:eastAsia="en-US"/>
              </w:rPr>
              <w:t xml:space="preserve">? </w:t>
            </w:r>
          </w:p>
          <w:p w:rsidR="008847C3" w:rsidRPr="00796215" w:rsidRDefault="00796215" w:rsidP="00796215">
            <w:pPr>
              <w:pStyle w:val="Heading1"/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s-419"/>
              </w:rPr>
            </w:pPr>
            <w:r w:rsidRPr="00796215">
              <w:rPr>
                <w:rFonts w:ascii="Arial" w:hAnsi="Arial" w:cs="Arial"/>
                <w:b/>
                <w:sz w:val="20"/>
                <w:lang w:val="es-419" w:eastAsia="en-US"/>
              </w:rPr>
              <w:t>¿Cuáles fueron los principales</w:t>
            </w:r>
            <w:r w:rsidR="00775AAC">
              <w:rPr>
                <w:rFonts w:ascii="Arial" w:hAnsi="Arial" w:cs="Arial"/>
                <w:b/>
                <w:sz w:val="20"/>
                <w:lang w:val="es-419" w:eastAsia="en-US"/>
              </w:rPr>
              <w:t xml:space="preserve"> </w:t>
            </w:r>
            <w:r w:rsidRPr="00796215">
              <w:rPr>
                <w:rFonts w:ascii="Arial" w:hAnsi="Arial" w:cs="Arial"/>
                <w:b/>
                <w:sz w:val="20"/>
                <w:lang w:val="es-419" w:eastAsia="en-US"/>
              </w:rPr>
              <w:t>cambios</w:t>
            </w:r>
            <w:r w:rsidR="00775AAC">
              <w:rPr>
                <w:rFonts w:ascii="Arial" w:hAnsi="Arial" w:cs="Arial"/>
                <w:b/>
                <w:sz w:val="20"/>
                <w:lang w:val="es-419" w:eastAsia="en-US"/>
              </w:rPr>
              <w:t>, evoluciones</w:t>
            </w:r>
            <w:r w:rsidRPr="00796215">
              <w:rPr>
                <w:rFonts w:ascii="Arial" w:hAnsi="Arial" w:cs="Arial"/>
                <w:b/>
                <w:sz w:val="20"/>
                <w:lang w:val="es-419" w:eastAsia="en-US"/>
              </w:rPr>
              <w:t xml:space="preserve"> y transiciones a l</w:t>
            </w:r>
            <w:r>
              <w:rPr>
                <w:rFonts w:ascii="Arial" w:hAnsi="Arial" w:cs="Arial"/>
                <w:b/>
                <w:sz w:val="20"/>
                <w:lang w:val="es-419" w:eastAsia="en-US"/>
              </w:rPr>
              <w:t>o largo de los años</w:t>
            </w:r>
            <w:r w:rsidR="008847C3" w:rsidRPr="00796215">
              <w:rPr>
                <w:rFonts w:ascii="Arial" w:hAnsi="Arial" w:cs="Arial"/>
                <w:b/>
                <w:sz w:val="20"/>
                <w:lang w:val="es-419" w:eastAsia="en-US"/>
              </w:rPr>
              <w:t>?</w:t>
            </w:r>
          </w:p>
        </w:tc>
      </w:tr>
      <w:tr w:rsidR="008847C3" w:rsidRPr="001D72BE" w:rsidTr="00DF3C50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C3" w:rsidRPr="001D72BE" w:rsidRDefault="008847C3" w:rsidP="00E4711A">
            <w:pPr>
              <w:rPr>
                <w:rFonts w:ascii="Arial" w:hAnsi="Arial" w:cs="Arial"/>
                <w:sz w:val="22"/>
                <w:szCs w:val="22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50" w:rsidRPr="001D72BE" w:rsidTr="00DF3C50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C50" w:rsidRPr="002E355B" w:rsidRDefault="00DF3C50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0240D4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0240D4" w:rsidRPr="00796215" w:rsidRDefault="00796215" w:rsidP="00796215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lang w:val="es-419"/>
              </w:rPr>
            </w:pPr>
            <w:r w:rsidRPr="00796215"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 xml:space="preserve">Situación actual </w:t>
            </w:r>
          </w:p>
        </w:tc>
      </w:tr>
      <w:tr w:rsidR="000240D4" w:rsidRPr="000F4667" w:rsidTr="00DF3C50">
        <w:trPr>
          <w:trHeight w:val="454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40D4" w:rsidRPr="00796215" w:rsidRDefault="00796215" w:rsidP="00796215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 w:eastAsia="en-US"/>
              </w:rPr>
            </w:pPr>
            <w:r w:rsidRPr="00796215">
              <w:rPr>
                <w:rFonts w:ascii="Arial" w:hAnsi="Arial" w:cs="Arial"/>
                <w:b/>
                <w:sz w:val="20"/>
                <w:lang w:val="es-419" w:eastAsia="en-US"/>
              </w:rPr>
              <w:t>¿Cuál es la estructura actual de la iglesia</w:t>
            </w:r>
            <w:r w:rsidR="000240D4" w:rsidRPr="00796215">
              <w:rPr>
                <w:rFonts w:ascii="Arial" w:hAnsi="Arial" w:cs="Arial"/>
                <w:b/>
                <w:sz w:val="20"/>
                <w:lang w:val="es-419" w:eastAsia="en-US"/>
              </w:rPr>
              <w:t>?</w:t>
            </w:r>
          </w:p>
        </w:tc>
      </w:tr>
      <w:tr w:rsidR="003E499D" w:rsidRPr="001D72BE" w:rsidTr="00A34075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9D" w:rsidRPr="001D72BE" w:rsidRDefault="003E499D" w:rsidP="00A34075">
            <w:pPr>
              <w:rPr>
                <w:rFonts w:ascii="Arial" w:hAnsi="Arial" w:cs="Arial"/>
                <w:sz w:val="22"/>
                <w:szCs w:val="22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50" w:rsidRPr="000F4667" w:rsidTr="00DF3C50">
        <w:trPr>
          <w:trHeight w:val="454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C50" w:rsidRPr="00796215" w:rsidRDefault="00775AAC" w:rsidP="00796215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 w:eastAsia="en-US"/>
              </w:rPr>
            </w:pPr>
            <w:r>
              <w:rPr>
                <w:rFonts w:ascii="Arial" w:hAnsi="Arial" w:cs="Arial"/>
                <w:b/>
                <w:sz w:val="20"/>
                <w:lang w:val="es-419" w:eastAsia="en-US"/>
              </w:rPr>
              <w:t>¿Cómo se organiza</w:t>
            </w:r>
            <w:r w:rsidR="00796215" w:rsidRPr="00796215">
              <w:rPr>
                <w:rFonts w:ascii="Arial" w:hAnsi="Arial" w:cs="Arial"/>
                <w:b/>
                <w:sz w:val="20"/>
                <w:lang w:val="es-419" w:eastAsia="en-US"/>
              </w:rPr>
              <w:t>n los procesos de liderazgo y gobierno de la iglesia</w:t>
            </w:r>
            <w:r w:rsidR="00DF3C50" w:rsidRPr="00796215">
              <w:rPr>
                <w:rFonts w:ascii="Arial" w:hAnsi="Arial" w:cs="Arial"/>
                <w:b/>
                <w:sz w:val="20"/>
                <w:lang w:val="es-419" w:eastAsia="en-US"/>
              </w:rPr>
              <w:t>?</w:t>
            </w:r>
          </w:p>
        </w:tc>
      </w:tr>
      <w:tr w:rsidR="000240D4" w:rsidRPr="001D72BE" w:rsidTr="00DF3C50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0D4" w:rsidRPr="003E499D" w:rsidRDefault="000240D4" w:rsidP="00E4711A">
            <w:pPr>
              <w:rPr>
                <w:rFonts w:ascii="Arial" w:hAnsi="Arial" w:cs="Arial"/>
                <w:sz w:val="22"/>
                <w:szCs w:val="22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CAF" w:rsidRPr="000F466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577A" w:rsidRPr="00C76A19" w:rsidRDefault="00C76A19" w:rsidP="00C76A19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 w:eastAsia="en-US"/>
              </w:rPr>
            </w:pPr>
            <w:r w:rsidRPr="00C76A19">
              <w:rPr>
                <w:rFonts w:ascii="Arial" w:hAnsi="Arial" w:cs="Arial"/>
                <w:b/>
                <w:sz w:val="20"/>
                <w:lang w:val="es-419" w:eastAsia="en-US"/>
              </w:rPr>
              <w:t xml:space="preserve">¿Cómo participan, hombres, mujeres y </w:t>
            </w:r>
            <w:r w:rsidR="008E1A83">
              <w:rPr>
                <w:rFonts w:ascii="Arial" w:hAnsi="Arial" w:cs="Arial"/>
                <w:b/>
                <w:sz w:val="20"/>
                <w:lang w:val="es-419" w:eastAsia="en-US"/>
              </w:rPr>
              <w:t xml:space="preserve">personas </w:t>
            </w:r>
            <w:r w:rsidRPr="00C76A19">
              <w:rPr>
                <w:rFonts w:ascii="Arial" w:hAnsi="Arial" w:cs="Arial"/>
                <w:b/>
                <w:sz w:val="20"/>
                <w:lang w:val="es-419" w:eastAsia="en-US"/>
              </w:rPr>
              <w:t>jóvenes en la vida y el liderazgo de la iglesia</w:t>
            </w:r>
            <w:r w:rsidR="00086457" w:rsidRPr="00C76A19">
              <w:rPr>
                <w:rFonts w:ascii="Arial" w:hAnsi="Arial" w:cs="Arial"/>
                <w:b/>
                <w:sz w:val="20"/>
                <w:lang w:val="es-419" w:eastAsia="en-US"/>
              </w:rPr>
              <w:t>?</w:t>
            </w:r>
          </w:p>
        </w:tc>
      </w:tr>
      <w:tr w:rsidR="00870CAF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77A" w:rsidRPr="003E499D" w:rsidRDefault="001D72BE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50" w:rsidRPr="000F466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C50" w:rsidRPr="00CF3852" w:rsidRDefault="00CF3852" w:rsidP="00CF3852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 w:eastAsia="en-US"/>
              </w:rPr>
            </w:pPr>
            <w:r w:rsidRPr="00CF3852">
              <w:rPr>
                <w:rFonts w:ascii="Arial" w:hAnsi="Arial" w:cs="Arial"/>
                <w:b/>
                <w:sz w:val="20"/>
                <w:lang w:val="es-419" w:eastAsia="en-US"/>
              </w:rPr>
              <w:t>¿De qué manera promueve la iglesia la igualdad de género y la participac</w:t>
            </w:r>
            <w:r>
              <w:rPr>
                <w:rFonts w:ascii="Arial" w:hAnsi="Arial" w:cs="Arial"/>
                <w:b/>
                <w:sz w:val="20"/>
                <w:lang w:val="es-419" w:eastAsia="en-US"/>
              </w:rPr>
              <w:t>i</w:t>
            </w:r>
            <w:r w:rsidRPr="00CF3852">
              <w:rPr>
                <w:rFonts w:ascii="Arial" w:hAnsi="Arial" w:cs="Arial"/>
                <w:b/>
                <w:sz w:val="20"/>
                <w:lang w:val="es-419" w:eastAsia="en-US"/>
              </w:rPr>
              <w:t>ón de la juventud</w:t>
            </w:r>
            <w:r w:rsidR="00DF3C50" w:rsidRPr="00CF3852">
              <w:rPr>
                <w:rFonts w:ascii="Arial" w:hAnsi="Arial" w:cs="Arial"/>
                <w:b/>
                <w:sz w:val="20"/>
                <w:lang w:val="es-419" w:eastAsia="en-US"/>
              </w:rPr>
              <w:t>?</w:t>
            </w:r>
          </w:p>
        </w:tc>
      </w:tr>
      <w:tr w:rsidR="00DF3C5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1D72BE" w:rsidTr="009332A3">
        <w:tblPrEx>
          <w:jc w:val="center"/>
        </w:tblPrEx>
        <w:trPr>
          <w:trHeight w:val="415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32A3" w:rsidRPr="00CF3852" w:rsidRDefault="00CF3852" w:rsidP="00CF3852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 w:eastAsia="en-US"/>
              </w:rPr>
            </w:pPr>
            <w:r w:rsidRPr="00CF3852">
              <w:rPr>
                <w:rFonts w:ascii="Arial" w:hAnsi="Arial" w:cs="Arial"/>
                <w:b/>
                <w:sz w:val="20"/>
                <w:lang w:val="es-419" w:eastAsia="en-US"/>
              </w:rPr>
              <w:lastRenderedPageBreak/>
              <w:t xml:space="preserve">¿La iglesia </w:t>
            </w:r>
            <w:r w:rsidR="00143339">
              <w:rPr>
                <w:rFonts w:ascii="Arial" w:hAnsi="Arial" w:cs="Arial"/>
                <w:b/>
                <w:sz w:val="20"/>
                <w:lang w:val="es-419" w:eastAsia="en-US"/>
              </w:rPr>
              <w:t>cuenta con una p</w:t>
            </w:r>
            <w:r w:rsidRPr="00CF3852">
              <w:rPr>
                <w:rFonts w:ascii="Arial" w:hAnsi="Arial" w:cs="Arial"/>
                <w:b/>
                <w:sz w:val="20"/>
                <w:lang w:val="es-419" w:eastAsia="en-US"/>
              </w:rPr>
              <w:t>olítica de género?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32A3" w:rsidRPr="00DF3C50" w:rsidRDefault="009332A3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3DD3">
              <w:rPr>
                <w:rFonts w:ascii="Arial" w:hAnsi="Arial" w:cs="Arial"/>
                <w:sz w:val="20"/>
              </w:rPr>
            </w:r>
            <w:r w:rsidR="00EB3DD3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 w:rsidR="00267338">
              <w:rPr>
                <w:rFonts w:ascii="Arial" w:hAnsi="Arial" w:cs="Arial"/>
                <w:sz w:val="20"/>
              </w:rPr>
              <w:t>SÍ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32A3" w:rsidRPr="00DF3C50" w:rsidRDefault="009332A3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3DD3">
              <w:rPr>
                <w:rFonts w:ascii="Arial" w:hAnsi="Arial" w:cs="Arial"/>
                <w:sz w:val="20"/>
              </w:rPr>
            </w:r>
            <w:r w:rsidR="00EB3DD3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9332A3" w:rsidRPr="001D72BE" w:rsidTr="009332A3">
        <w:tblPrEx>
          <w:jc w:val="center"/>
        </w:tblPrEx>
        <w:trPr>
          <w:trHeight w:val="414"/>
          <w:jc w:val="center"/>
        </w:trPr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9332A3" w:rsidRPr="00CF3852" w:rsidRDefault="00CF3852" w:rsidP="00CF3852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 w:eastAsia="en-US"/>
              </w:rPr>
            </w:pPr>
            <w:r>
              <w:rPr>
                <w:rFonts w:ascii="Arial" w:hAnsi="Arial" w:cs="Arial"/>
                <w:b/>
                <w:sz w:val="20"/>
                <w:lang w:val="es-419" w:eastAsia="en-US"/>
              </w:rPr>
              <w:t>¿</w:t>
            </w:r>
            <w:r w:rsidRPr="00CF3852">
              <w:rPr>
                <w:rFonts w:ascii="Arial" w:hAnsi="Arial" w:cs="Arial"/>
                <w:b/>
                <w:sz w:val="20"/>
                <w:lang w:val="es-419" w:eastAsia="en-US"/>
              </w:rPr>
              <w:t xml:space="preserve">La iglesia </w:t>
            </w:r>
            <w:r>
              <w:rPr>
                <w:rFonts w:ascii="Arial" w:hAnsi="Arial" w:cs="Arial"/>
                <w:b/>
                <w:sz w:val="20"/>
                <w:lang w:val="es-419" w:eastAsia="en-US"/>
              </w:rPr>
              <w:t>tiene</w:t>
            </w:r>
            <w:r w:rsidRPr="00CF3852">
              <w:rPr>
                <w:rFonts w:ascii="Arial" w:hAnsi="Arial" w:cs="Arial"/>
                <w:b/>
                <w:sz w:val="20"/>
                <w:lang w:val="es-419" w:eastAsia="en-US"/>
              </w:rPr>
              <w:t xml:space="preserve"> un Código de conducta</w:t>
            </w:r>
            <w:r w:rsidR="009332A3" w:rsidRPr="00CF3852">
              <w:rPr>
                <w:rFonts w:ascii="Arial" w:hAnsi="Arial" w:cs="Arial"/>
                <w:b/>
                <w:sz w:val="20"/>
                <w:lang w:val="es-419" w:eastAsia="en-US"/>
              </w:rPr>
              <w:t>?</w:t>
            </w:r>
          </w:p>
        </w:tc>
        <w:tc>
          <w:tcPr>
            <w:tcW w:w="2638" w:type="dxa"/>
            <w:gridSpan w:val="2"/>
            <w:shd w:val="clear" w:color="auto" w:fill="FFFFFF" w:themeFill="background1"/>
            <w:vAlign w:val="center"/>
          </w:tcPr>
          <w:p w:rsidR="009332A3" w:rsidRPr="001D72BE" w:rsidRDefault="009332A3" w:rsidP="00E4711A">
            <w:pPr>
              <w:pStyle w:val="Heading1"/>
              <w:spacing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3DD3">
              <w:rPr>
                <w:rFonts w:ascii="Arial" w:hAnsi="Arial" w:cs="Arial"/>
                <w:sz w:val="20"/>
              </w:rPr>
            </w:r>
            <w:r w:rsidR="00EB3DD3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 w:rsidR="00267338">
              <w:rPr>
                <w:rFonts w:ascii="Arial" w:hAnsi="Arial" w:cs="Arial"/>
                <w:sz w:val="20"/>
              </w:rPr>
              <w:t>SÍ</w:t>
            </w: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:rsidR="009332A3" w:rsidRPr="001D72BE" w:rsidRDefault="009332A3" w:rsidP="00E4711A">
            <w:pPr>
              <w:pStyle w:val="Heading1"/>
              <w:spacing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3DD3">
              <w:rPr>
                <w:rFonts w:ascii="Arial" w:hAnsi="Arial" w:cs="Arial"/>
                <w:sz w:val="20"/>
              </w:rPr>
            </w:r>
            <w:r w:rsidR="00EB3DD3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DF3C5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FFFFFF" w:themeFill="background1"/>
            <w:vAlign w:val="center"/>
          </w:tcPr>
          <w:p w:rsidR="00DF3C50" w:rsidRPr="002E355B" w:rsidRDefault="00DF3C50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F90170" w:rsidRPr="001D72BE" w:rsidTr="00DF3C50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F90170" w:rsidRPr="00775AAC" w:rsidRDefault="00775AAC" w:rsidP="00775AAC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775AAC"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 xml:space="preserve">Contexto </w:t>
            </w:r>
            <w:r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>polí</w:t>
            </w:r>
            <w:r w:rsidRPr="00775AAC"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 xml:space="preserve">tico y socioeconómico </w:t>
            </w:r>
          </w:p>
        </w:tc>
      </w:tr>
      <w:tr w:rsidR="00F90170" w:rsidRPr="000F466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170" w:rsidRPr="00775AAC" w:rsidRDefault="00775AAC" w:rsidP="00775AAC">
            <w:pPr>
              <w:pStyle w:val="Heading1"/>
              <w:spacing w:before="120" w:after="120"/>
              <w:rPr>
                <w:rFonts w:ascii="Arial" w:hAnsi="Arial" w:cs="Arial"/>
                <w:sz w:val="20"/>
                <w:lang w:val="es-419"/>
              </w:rPr>
            </w:pPr>
            <w:r w:rsidRPr="00775AAC">
              <w:rPr>
                <w:rFonts w:ascii="Arial" w:hAnsi="Arial" w:cs="Arial"/>
                <w:b/>
                <w:sz w:val="20"/>
                <w:lang w:val="es-419" w:eastAsia="en-US"/>
              </w:rPr>
              <w:t>Presentar un análisis de la actual situación social, política y económica del país</w:t>
            </w:r>
            <w:r>
              <w:rPr>
                <w:rFonts w:ascii="Arial" w:hAnsi="Arial" w:cs="Arial"/>
                <w:b/>
                <w:sz w:val="20"/>
                <w:lang w:val="es-419" w:eastAsia="en-US"/>
              </w:rPr>
              <w:t>,</w:t>
            </w:r>
            <w:r w:rsidR="00143339">
              <w:rPr>
                <w:rFonts w:ascii="Arial" w:hAnsi="Arial" w:cs="Arial"/>
                <w:b/>
                <w:sz w:val="20"/>
                <w:lang w:val="es-419" w:eastAsia="en-US"/>
              </w:rPr>
              <w:t xml:space="preserve"> y su repercusión</w:t>
            </w:r>
            <w:r w:rsidRPr="00775AAC">
              <w:rPr>
                <w:rFonts w:ascii="Arial" w:hAnsi="Arial" w:cs="Arial"/>
                <w:b/>
                <w:sz w:val="20"/>
                <w:lang w:val="es-419" w:eastAsia="en-US"/>
              </w:rPr>
              <w:t xml:space="preserve"> en la vida y la labor de la iglesia</w:t>
            </w:r>
            <w:r w:rsidR="00F90170" w:rsidRPr="00775AAC">
              <w:rPr>
                <w:rFonts w:ascii="Arial" w:hAnsi="Arial" w:cs="Arial"/>
                <w:b/>
                <w:sz w:val="20"/>
                <w:lang w:val="es-419" w:eastAsia="en-US"/>
              </w:rPr>
              <w:t>.</w:t>
            </w:r>
          </w:p>
        </w:tc>
      </w:tr>
      <w:tr w:rsidR="00F9017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BE" w:rsidRPr="001D72BE" w:rsidRDefault="001D72BE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F90170" w:rsidRPr="000F4667" w:rsidTr="00DF3C50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F90170" w:rsidRPr="00775AAC" w:rsidRDefault="00775AAC" w:rsidP="00775AAC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775AAC">
              <w:rPr>
                <w:rFonts w:ascii="Arial" w:hAnsi="Arial" w:cs="Arial"/>
                <w:b/>
                <w:color w:val="FFFFFF"/>
                <w:sz w:val="22"/>
                <w:szCs w:val="24"/>
                <w:lang w:val="es-419" w:eastAsia="en-US"/>
              </w:rPr>
              <w:t>Dificultades, prioridades y actividades principales</w:t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9332A3" w:rsidRPr="00775AAC" w:rsidRDefault="00775AAC" w:rsidP="00775AAC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 w:eastAsia="en-US"/>
              </w:rPr>
            </w:pPr>
            <w:r w:rsidRPr="00775AAC">
              <w:rPr>
                <w:rFonts w:ascii="Arial" w:hAnsi="Arial" w:cs="Arial"/>
                <w:b/>
                <w:sz w:val="20"/>
                <w:lang w:val="es-419" w:eastAsia="en-US"/>
              </w:rPr>
              <w:t>¿La iglesia dispone de un plan estratégico</w:t>
            </w:r>
            <w:r w:rsidR="009332A3" w:rsidRPr="00775AAC">
              <w:rPr>
                <w:rFonts w:ascii="Arial" w:hAnsi="Arial" w:cs="Arial"/>
                <w:b/>
                <w:sz w:val="20"/>
                <w:lang w:val="es-419" w:eastAsia="en-US"/>
              </w:rPr>
              <w:t>?</w:t>
            </w:r>
            <w:r w:rsidR="009332A3" w:rsidRPr="00775AAC">
              <w:rPr>
                <w:rFonts w:ascii="Arial" w:hAnsi="Arial" w:cs="Arial"/>
                <w:i/>
                <w:sz w:val="22"/>
                <w:szCs w:val="22"/>
                <w:lang w:val="es-419"/>
              </w:rPr>
              <w:t xml:space="preserve"> 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9332A3" w:rsidRPr="00DF3C50" w:rsidRDefault="009332A3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3DD3">
              <w:rPr>
                <w:rFonts w:ascii="Arial" w:hAnsi="Arial" w:cs="Arial"/>
                <w:sz w:val="20"/>
              </w:rPr>
            </w:r>
            <w:r w:rsidR="00EB3DD3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 w:rsidR="00267338">
              <w:rPr>
                <w:rFonts w:ascii="Arial" w:hAnsi="Arial" w:cs="Arial"/>
                <w:sz w:val="20"/>
              </w:rPr>
              <w:t>SÍ</w:t>
            </w:r>
          </w:p>
        </w:tc>
        <w:tc>
          <w:tcPr>
            <w:tcW w:w="3354" w:type="dxa"/>
            <w:gridSpan w:val="2"/>
            <w:shd w:val="clear" w:color="auto" w:fill="FFFFFF" w:themeFill="background1"/>
            <w:vAlign w:val="center"/>
          </w:tcPr>
          <w:p w:rsidR="009332A3" w:rsidRPr="00DF3C50" w:rsidRDefault="009332A3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3DD3">
              <w:rPr>
                <w:rFonts w:ascii="Arial" w:hAnsi="Arial" w:cs="Arial"/>
                <w:sz w:val="20"/>
              </w:rPr>
            </w:r>
            <w:r w:rsidR="00EB3DD3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9332A3" w:rsidRPr="000F466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32A3" w:rsidRPr="00775AAC" w:rsidRDefault="00295D73" w:rsidP="00207D23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 w:eastAsia="en-US"/>
              </w:rPr>
            </w:pPr>
            <w:r>
              <w:rPr>
                <w:rFonts w:ascii="Arial" w:hAnsi="Arial" w:cs="Arial"/>
                <w:b/>
                <w:sz w:val="20"/>
                <w:lang w:val="es-419" w:eastAsia="en-US"/>
              </w:rPr>
              <w:t xml:space="preserve">¿Cuáles son las </w:t>
            </w:r>
            <w:r w:rsidR="00775AAC" w:rsidRPr="00775AAC">
              <w:rPr>
                <w:rFonts w:ascii="Arial" w:hAnsi="Arial" w:cs="Arial"/>
                <w:b/>
                <w:sz w:val="20"/>
                <w:lang w:val="es-419" w:eastAsia="en-US"/>
              </w:rPr>
              <w:t>dificultades y prioridades a las que se enfrenta la iglesia</w:t>
            </w:r>
            <w:r w:rsidR="00207D23">
              <w:rPr>
                <w:rFonts w:ascii="Arial" w:hAnsi="Arial" w:cs="Arial"/>
                <w:b/>
                <w:sz w:val="20"/>
                <w:lang w:val="es-419" w:eastAsia="en-US"/>
              </w:rPr>
              <w:t xml:space="preserve"> hoy en día</w:t>
            </w:r>
            <w:r w:rsidR="009332A3" w:rsidRPr="00775AAC">
              <w:rPr>
                <w:rFonts w:ascii="Arial" w:hAnsi="Arial" w:cs="Arial"/>
                <w:b/>
                <w:sz w:val="20"/>
                <w:lang w:val="es-419" w:eastAsia="en-US"/>
              </w:rPr>
              <w:t>?</w:t>
            </w:r>
          </w:p>
        </w:tc>
      </w:tr>
      <w:tr w:rsidR="00F9017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70" w:rsidRPr="009332A3" w:rsidRDefault="008847C3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0F466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2A3" w:rsidRPr="00FE09D9" w:rsidRDefault="00542E6F" w:rsidP="00F83A4D">
            <w:pPr>
              <w:spacing w:before="120" w:after="120"/>
              <w:rPr>
                <w:rFonts w:ascii="Arial" w:hAnsi="Arial" w:cs="Arial"/>
                <w:sz w:val="20"/>
                <w:lang w:val="es-419"/>
              </w:rPr>
            </w:pPr>
            <w:r w:rsidRPr="00FE09D9">
              <w:rPr>
                <w:rFonts w:ascii="Arial" w:hAnsi="Arial" w:cs="Arial"/>
                <w:b/>
                <w:sz w:val="20"/>
                <w:lang w:val="es-419" w:eastAsia="en-US"/>
              </w:rPr>
              <w:t xml:space="preserve">¿Qué actividades lleva a cabo la iglesia para </w:t>
            </w:r>
            <w:r w:rsidR="00F83A4D" w:rsidRPr="00FE09D9">
              <w:rPr>
                <w:rFonts w:ascii="Arial" w:hAnsi="Arial" w:cs="Arial"/>
                <w:b/>
                <w:sz w:val="20"/>
                <w:lang w:val="es-419" w:eastAsia="en-US"/>
              </w:rPr>
              <w:t xml:space="preserve">cumplir con esas prioridades y </w:t>
            </w:r>
            <w:r w:rsidR="00A71EB5">
              <w:rPr>
                <w:rFonts w:ascii="Arial" w:hAnsi="Arial" w:cs="Arial"/>
                <w:b/>
                <w:sz w:val="20"/>
                <w:lang w:val="es-419" w:eastAsia="en-US"/>
              </w:rPr>
              <w:t>super</w:t>
            </w:r>
            <w:r w:rsidR="00F83A4D" w:rsidRPr="00FE09D9">
              <w:rPr>
                <w:rFonts w:ascii="Arial" w:hAnsi="Arial" w:cs="Arial"/>
                <w:b/>
                <w:sz w:val="20"/>
                <w:lang w:val="es-419" w:eastAsia="en-US"/>
              </w:rPr>
              <w:t>ar dichas dificultades</w:t>
            </w:r>
            <w:r w:rsidR="009332A3" w:rsidRPr="00FE09D9">
              <w:rPr>
                <w:rFonts w:ascii="Arial" w:hAnsi="Arial" w:cs="Arial"/>
                <w:b/>
                <w:sz w:val="20"/>
                <w:lang w:val="es-419" w:eastAsia="en-US"/>
              </w:rPr>
              <w:t>?</w:t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F90170" w:rsidRPr="006A546E" w:rsidTr="00DF3C50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F90170" w:rsidRPr="006A546E" w:rsidRDefault="006A546E" w:rsidP="006A546E">
            <w:pPr>
              <w:pStyle w:val="Heading1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6A546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419"/>
              </w:rPr>
              <w:t xml:space="preserve">Asociaciones y relaciones </w:t>
            </w:r>
          </w:p>
        </w:tc>
      </w:tr>
      <w:tr w:rsidR="00F90170" w:rsidRPr="000F466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170" w:rsidRPr="008E1A83" w:rsidRDefault="006A546E" w:rsidP="006A546E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es-419"/>
              </w:rPr>
            </w:pPr>
            <w:r w:rsidRPr="006A546E">
              <w:rPr>
                <w:rFonts w:ascii="Arial" w:hAnsi="Arial" w:cs="Arial"/>
                <w:b/>
                <w:sz w:val="20"/>
                <w:lang w:val="es-419"/>
              </w:rPr>
              <w:t>Dar un panorama general de los asociados bilaterales de la iglesia en misi</w:t>
            </w:r>
            <w:r>
              <w:rPr>
                <w:rFonts w:ascii="Arial" w:hAnsi="Arial" w:cs="Arial"/>
                <w:b/>
                <w:sz w:val="20"/>
                <w:lang w:val="es-419"/>
              </w:rPr>
              <w:t xml:space="preserve">ón y desarrollo. </w:t>
            </w:r>
          </w:p>
        </w:tc>
      </w:tr>
      <w:tr w:rsidR="00F9017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70" w:rsidRPr="009332A3" w:rsidRDefault="008847C3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0170" w:rsidRPr="000F4667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170" w:rsidRPr="006A546E" w:rsidRDefault="00F90170" w:rsidP="006A546E">
            <w:pPr>
              <w:pStyle w:val="Heading1"/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s-419"/>
              </w:rPr>
            </w:pPr>
            <w:r w:rsidRPr="006A546E">
              <w:rPr>
                <w:rFonts w:ascii="Arial" w:hAnsi="Arial" w:cs="Arial"/>
                <w:b/>
                <w:sz w:val="20"/>
                <w:lang w:val="es-419"/>
              </w:rPr>
              <w:t>Enumera</w:t>
            </w:r>
            <w:r w:rsidR="006A546E" w:rsidRPr="006A546E">
              <w:rPr>
                <w:rFonts w:ascii="Arial" w:hAnsi="Arial" w:cs="Arial"/>
                <w:b/>
                <w:sz w:val="20"/>
                <w:lang w:val="es-419"/>
              </w:rPr>
              <w:t>r las relaciones de la iglesia con asoci</w:t>
            </w:r>
            <w:r w:rsidR="0098602D">
              <w:rPr>
                <w:rFonts w:ascii="Arial" w:hAnsi="Arial" w:cs="Arial"/>
                <w:b/>
                <w:sz w:val="20"/>
                <w:lang w:val="es-419"/>
              </w:rPr>
              <w:t>ados ecuménicos e interreligioso</w:t>
            </w:r>
            <w:r w:rsidR="006A546E" w:rsidRPr="006A546E">
              <w:rPr>
                <w:rFonts w:ascii="Arial" w:hAnsi="Arial" w:cs="Arial"/>
                <w:b/>
                <w:sz w:val="20"/>
                <w:lang w:val="es-419"/>
              </w:rPr>
              <w:t xml:space="preserve">s. Indicar las </w:t>
            </w:r>
            <w:r w:rsidR="006A546E">
              <w:rPr>
                <w:rFonts w:ascii="Arial" w:hAnsi="Arial" w:cs="Arial"/>
                <w:b/>
                <w:sz w:val="20"/>
                <w:lang w:val="es-419"/>
              </w:rPr>
              <w:t xml:space="preserve">áreas de asociación y cualquier otra iniciativa ecuménica que se haya tomado o con quién más la iglesia está asociada. </w:t>
            </w:r>
          </w:p>
        </w:tc>
      </w:tr>
      <w:tr w:rsidR="00F90170" w:rsidRPr="001D72BE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70" w:rsidRPr="003E499D" w:rsidRDefault="008847C3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3B8B" w:rsidRPr="001D72BE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B8B" w:rsidRPr="002E355B" w:rsidRDefault="00EC3B8B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644A23" w:rsidRPr="006A546E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644A23" w:rsidRPr="006A546E" w:rsidRDefault="006A546E" w:rsidP="006A546E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6A546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419"/>
              </w:rPr>
              <w:t>Capacidad de autoevaluación</w:t>
            </w:r>
          </w:p>
        </w:tc>
      </w:tr>
      <w:tr w:rsidR="00644A23" w:rsidRPr="000F466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4A23" w:rsidRPr="008E1A83" w:rsidRDefault="006A546E" w:rsidP="00B7735F">
            <w:pPr>
              <w:spacing w:before="120" w:after="120"/>
              <w:rPr>
                <w:rFonts w:ascii="Arial" w:hAnsi="Arial" w:cs="Arial"/>
                <w:b/>
                <w:sz w:val="20"/>
                <w:lang w:val="es-419"/>
              </w:rPr>
            </w:pPr>
            <w:r w:rsidRPr="00B7735F">
              <w:rPr>
                <w:rFonts w:ascii="Arial" w:hAnsi="Arial" w:cs="Arial"/>
                <w:b/>
                <w:sz w:val="20"/>
                <w:lang w:val="es-419"/>
              </w:rPr>
              <w:t>Indicar la lista de necesidades/</w:t>
            </w:r>
            <w:r w:rsidR="00B7735F" w:rsidRPr="00B7735F">
              <w:rPr>
                <w:rFonts w:ascii="Arial" w:hAnsi="Arial" w:cs="Arial"/>
                <w:b/>
                <w:sz w:val="20"/>
                <w:lang w:val="es-419"/>
              </w:rPr>
              <w:t>lagunas de su iglesia en materia de capacidad (si l</w:t>
            </w:r>
            <w:r w:rsidR="00B7735F">
              <w:rPr>
                <w:rFonts w:ascii="Arial" w:hAnsi="Arial" w:cs="Arial"/>
                <w:b/>
                <w:sz w:val="20"/>
                <w:lang w:val="es-419"/>
              </w:rPr>
              <w:t>as tiene), específicamente en re</w:t>
            </w:r>
            <w:r w:rsidR="00B7735F" w:rsidRPr="00B7735F">
              <w:rPr>
                <w:rFonts w:ascii="Arial" w:hAnsi="Arial" w:cs="Arial"/>
                <w:b/>
                <w:sz w:val="20"/>
                <w:lang w:val="es-419"/>
              </w:rPr>
              <w:t>lación con la labor de proyectos, y explicar c</w:t>
            </w:r>
            <w:r w:rsidR="00B7735F">
              <w:rPr>
                <w:rFonts w:ascii="Arial" w:hAnsi="Arial" w:cs="Arial"/>
                <w:b/>
                <w:sz w:val="20"/>
                <w:lang w:val="es-419"/>
              </w:rPr>
              <w:t xml:space="preserve">ómo se podrían abordar. </w:t>
            </w:r>
            <w:r w:rsidRPr="00B7735F">
              <w:rPr>
                <w:rFonts w:ascii="Arial" w:hAnsi="Arial" w:cs="Arial"/>
                <w:b/>
                <w:sz w:val="20"/>
                <w:lang w:val="es-419"/>
              </w:rPr>
              <w:t xml:space="preserve"> </w:t>
            </w:r>
          </w:p>
        </w:tc>
      </w:tr>
      <w:tr w:rsidR="00644A2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23" w:rsidRPr="009332A3" w:rsidRDefault="00644A23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C64AE7" w:rsidRPr="000F466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C64AE7" w:rsidRPr="00B7735F" w:rsidRDefault="00B7735F" w:rsidP="00B7735F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B7735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419"/>
              </w:rPr>
              <w:t>Proyecto</w:t>
            </w:r>
            <w:r w:rsidR="005154F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419"/>
              </w:rPr>
              <w:t>s</w:t>
            </w:r>
            <w:r w:rsidRPr="00B7735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419"/>
              </w:rPr>
              <w:t xml:space="preserve"> en curso con la FLM/DMD y nuevas solicitudes </w:t>
            </w:r>
          </w:p>
        </w:tc>
      </w:tr>
      <w:tr w:rsidR="00C64AE7" w:rsidRPr="000F4667" w:rsidTr="002C20F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AE7" w:rsidRPr="00A71EB5" w:rsidRDefault="005154F7" w:rsidP="00A71EB5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419"/>
              </w:rPr>
              <w:t>A cumplimentar</w:t>
            </w:r>
            <w:r w:rsidR="00A71EB5" w:rsidRPr="00A71EB5">
              <w:rPr>
                <w:rFonts w:ascii="Arial" w:hAnsi="Arial" w:cs="Arial"/>
                <w:color w:val="FF0000"/>
                <w:sz w:val="22"/>
                <w:szCs w:val="22"/>
                <w:lang w:val="es-419"/>
              </w:rPr>
              <w:t xml:space="preserve"> por la FLM</w:t>
            </w:r>
            <w:r w:rsidR="00C64AE7" w:rsidRPr="00A71EB5">
              <w:rPr>
                <w:rFonts w:ascii="Arial" w:hAnsi="Arial" w:cs="Arial"/>
                <w:color w:val="FF0000"/>
                <w:sz w:val="22"/>
                <w:szCs w:val="22"/>
                <w:lang w:val="es-419"/>
              </w:rPr>
              <w:t>/DMD</w:t>
            </w:r>
          </w:p>
        </w:tc>
      </w:tr>
      <w:tr w:rsidR="002C20F3" w:rsidRPr="001D72BE" w:rsidTr="002C20F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F3" w:rsidRPr="002C20F3" w:rsidRDefault="002C20F3" w:rsidP="00E4711A">
            <w:pPr>
              <w:rPr>
                <w:rFonts w:ascii="Arial" w:hAnsi="Arial" w:cs="Arial"/>
                <w:sz w:val="22"/>
                <w:szCs w:val="22"/>
              </w:rPr>
            </w:pPr>
            <w:r w:rsidRPr="002C20F3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C20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20F3">
              <w:rPr>
                <w:rFonts w:ascii="Arial" w:hAnsi="Arial" w:cs="Arial"/>
                <w:sz w:val="20"/>
              </w:rPr>
            </w:r>
            <w:r w:rsidRPr="002C20F3">
              <w:rPr>
                <w:rFonts w:ascii="Arial" w:hAnsi="Arial" w:cs="Arial"/>
                <w:sz w:val="20"/>
              </w:rPr>
              <w:fldChar w:fldCharType="separate"/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32475" w:rsidRPr="001D72BE" w:rsidRDefault="00732475" w:rsidP="00A71EB5">
      <w:pPr>
        <w:rPr>
          <w:rFonts w:ascii="Arial" w:hAnsi="Arial" w:cs="Arial"/>
          <w:szCs w:val="24"/>
        </w:rPr>
      </w:pPr>
    </w:p>
    <w:sectPr w:rsidR="00732475" w:rsidRPr="001D72BE" w:rsidSect="00A04A04">
      <w:footerReference w:type="even" r:id="rId10"/>
      <w:footerReference w:type="default" r:id="rId11"/>
      <w:pgSz w:w="11909" w:h="16834" w:code="9"/>
      <w:pgMar w:top="990" w:right="929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43" w:rsidRDefault="003C1D43">
      <w:r>
        <w:separator/>
      </w:r>
    </w:p>
  </w:endnote>
  <w:endnote w:type="continuationSeparator" w:id="0">
    <w:p w:rsidR="003C1D43" w:rsidRDefault="003C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E7" w:rsidRDefault="00C64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AE7" w:rsidRDefault="00C64A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E7" w:rsidRPr="00D15DCE" w:rsidRDefault="00D15DCE">
    <w:pPr>
      <w:pStyle w:val="Footer"/>
      <w:ind w:right="360"/>
      <w:rPr>
        <w:rFonts w:ascii="Arial" w:hAnsi="Arial" w:cs="Arial"/>
        <w:color w:val="A6A6A6" w:themeColor="background1" w:themeShade="A6"/>
        <w:sz w:val="16"/>
        <w:szCs w:val="16"/>
        <w:lang w:val="es-419"/>
      </w:rPr>
    </w:pPr>
    <w:r w:rsidRPr="00D15DCE">
      <w:rPr>
        <w:rFonts w:ascii="Arial" w:hAnsi="Arial" w:cs="Arial"/>
        <w:color w:val="A6A6A6" w:themeColor="background1" w:themeShade="A6"/>
        <w:sz w:val="16"/>
        <w:szCs w:val="16"/>
        <w:lang w:val="es-419"/>
      </w:rPr>
      <w:t xml:space="preserve">FLM/DMD – </w:t>
    </w:r>
    <w:r>
      <w:rPr>
        <w:rFonts w:ascii="Arial" w:hAnsi="Arial" w:cs="Arial"/>
        <w:color w:val="A6A6A6" w:themeColor="background1" w:themeShade="A6"/>
        <w:sz w:val="16"/>
        <w:szCs w:val="16"/>
        <w:lang w:val="es-419"/>
      </w:rPr>
      <w:t xml:space="preserve">Perfil de la iglesia – </w:t>
    </w:r>
    <w:r w:rsidRPr="00D15DCE">
      <w:rPr>
        <w:rFonts w:ascii="Arial" w:hAnsi="Arial" w:cs="Arial"/>
        <w:color w:val="A6A6A6" w:themeColor="background1" w:themeShade="A6"/>
        <w:sz w:val="16"/>
        <w:szCs w:val="16"/>
        <w:lang w:val="es-419"/>
      </w:rPr>
      <w:t>Versió</w:t>
    </w:r>
    <w:r w:rsidR="002F6AAC" w:rsidRPr="00D15DCE">
      <w:rPr>
        <w:rFonts w:ascii="Arial" w:hAnsi="Arial" w:cs="Arial"/>
        <w:color w:val="A6A6A6" w:themeColor="background1" w:themeShade="A6"/>
        <w:sz w:val="16"/>
        <w:szCs w:val="16"/>
        <w:lang w:val="es-419"/>
      </w:rPr>
      <w:t>n</w:t>
    </w:r>
    <w:r w:rsidRPr="00D15DCE">
      <w:rPr>
        <w:rFonts w:ascii="Arial" w:hAnsi="Arial" w:cs="Arial"/>
        <w:color w:val="A6A6A6" w:themeColor="background1" w:themeShade="A6"/>
        <w:sz w:val="16"/>
        <w:szCs w:val="16"/>
        <w:lang w:val="es-419"/>
      </w:rPr>
      <w:t xml:space="preserve"> de</w:t>
    </w:r>
    <w:r w:rsidR="002F6AAC" w:rsidRPr="00D15DCE">
      <w:rPr>
        <w:rFonts w:ascii="Arial" w:hAnsi="Arial" w:cs="Arial"/>
        <w:color w:val="A6A6A6" w:themeColor="background1" w:themeShade="A6"/>
        <w:sz w:val="16"/>
        <w:szCs w:val="16"/>
        <w:lang w:val="es-419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43" w:rsidRDefault="003C1D43">
      <w:r>
        <w:separator/>
      </w:r>
    </w:p>
  </w:footnote>
  <w:footnote w:type="continuationSeparator" w:id="0">
    <w:p w:rsidR="003C1D43" w:rsidRDefault="003C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45"/>
    <w:multiLevelType w:val="singleLevel"/>
    <w:tmpl w:val="71C27EE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02F10F5D"/>
    <w:multiLevelType w:val="multilevel"/>
    <w:tmpl w:val="45F07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A60BCF"/>
    <w:multiLevelType w:val="singleLevel"/>
    <w:tmpl w:val="682E4DA6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09AD64FE"/>
    <w:multiLevelType w:val="singleLevel"/>
    <w:tmpl w:val="447C97EA"/>
    <w:lvl w:ilvl="0">
      <w:start w:val="1"/>
      <w:numFmt w:val="decimal"/>
      <w:pStyle w:val="paragraphn"/>
      <w:lvlText w:val="(%1)"/>
      <w:lvlJc w:val="left"/>
      <w:pPr>
        <w:tabs>
          <w:tab w:val="num" w:pos="170"/>
        </w:tabs>
        <w:ind w:left="170" w:hanging="737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0B557070"/>
    <w:multiLevelType w:val="hybridMultilevel"/>
    <w:tmpl w:val="70A011A2"/>
    <w:lvl w:ilvl="0" w:tplc="EDFCA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3D6A"/>
    <w:multiLevelType w:val="hybridMultilevel"/>
    <w:tmpl w:val="D6A05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43353"/>
    <w:multiLevelType w:val="hybridMultilevel"/>
    <w:tmpl w:val="B7EC5946"/>
    <w:lvl w:ilvl="0" w:tplc="784A1C6E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CB557D"/>
    <w:multiLevelType w:val="multilevel"/>
    <w:tmpl w:val="C53E7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9754C55"/>
    <w:multiLevelType w:val="hybridMultilevel"/>
    <w:tmpl w:val="C6007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12D63"/>
    <w:multiLevelType w:val="hybridMultilevel"/>
    <w:tmpl w:val="6042453C"/>
    <w:lvl w:ilvl="0" w:tplc="D2D4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0E0"/>
    <w:multiLevelType w:val="singleLevel"/>
    <w:tmpl w:val="F7CCD5F8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1" w15:restartNumberingAfterBreak="0">
    <w:nsid w:val="20800A4A"/>
    <w:multiLevelType w:val="hybridMultilevel"/>
    <w:tmpl w:val="F3186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80FAA"/>
    <w:multiLevelType w:val="hybridMultilevel"/>
    <w:tmpl w:val="D0169084"/>
    <w:lvl w:ilvl="0" w:tplc="784A1C6E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27B"/>
    <w:multiLevelType w:val="singleLevel"/>
    <w:tmpl w:val="738052C2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4" w15:restartNumberingAfterBreak="0">
    <w:nsid w:val="24200E37"/>
    <w:multiLevelType w:val="hybridMultilevel"/>
    <w:tmpl w:val="ED9630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05464A"/>
    <w:multiLevelType w:val="hybridMultilevel"/>
    <w:tmpl w:val="B3B6D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E59F9"/>
    <w:multiLevelType w:val="hybridMultilevel"/>
    <w:tmpl w:val="D5222740"/>
    <w:lvl w:ilvl="0" w:tplc="784A1C6E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DD55BB"/>
    <w:multiLevelType w:val="multilevel"/>
    <w:tmpl w:val="32B6D9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D746C0"/>
    <w:multiLevelType w:val="hybridMultilevel"/>
    <w:tmpl w:val="DA546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2446"/>
    <w:multiLevelType w:val="multilevel"/>
    <w:tmpl w:val="6A247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961F82"/>
    <w:multiLevelType w:val="singleLevel"/>
    <w:tmpl w:val="13AC03EE"/>
    <w:lvl w:ilvl="0">
      <w:start w:val="1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AB14922"/>
    <w:multiLevelType w:val="multilevel"/>
    <w:tmpl w:val="C53E7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C5A0D00"/>
    <w:multiLevelType w:val="singleLevel"/>
    <w:tmpl w:val="CA326B14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3" w15:restartNumberingAfterBreak="0">
    <w:nsid w:val="3D192257"/>
    <w:multiLevelType w:val="hybridMultilevel"/>
    <w:tmpl w:val="D5106816"/>
    <w:lvl w:ilvl="0" w:tplc="784A1C6E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9E36E43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784A1C6E">
      <w:start w:val="1"/>
      <w:numFmt w:val="bullet"/>
      <w:lvlText w:val=""/>
      <w:lvlJc w:val="left"/>
      <w:pPr>
        <w:tabs>
          <w:tab w:val="num" w:pos="2292"/>
        </w:tabs>
        <w:ind w:left="229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1F246C"/>
    <w:multiLevelType w:val="hybridMultilevel"/>
    <w:tmpl w:val="991EC47C"/>
    <w:lvl w:ilvl="0" w:tplc="B6149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6B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61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24B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B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C5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C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28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00B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1488C"/>
    <w:multiLevelType w:val="multilevel"/>
    <w:tmpl w:val="E69EE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622C3D"/>
    <w:multiLevelType w:val="hybridMultilevel"/>
    <w:tmpl w:val="455A05A8"/>
    <w:lvl w:ilvl="0" w:tplc="E10AF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0A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80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A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CF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E3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EE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EF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260F0"/>
    <w:multiLevelType w:val="hybridMultilevel"/>
    <w:tmpl w:val="620CB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77E10"/>
    <w:multiLevelType w:val="singleLevel"/>
    <w:tmpl w:val="EF5C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A991E64"/>
    <w:multiLevelType w:val="hybridMultilevel"/>
    <w:tmpl w:val="4E1C2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53797F"/>
    <w:multiLevelType w:val="multilevel"/>
    <w:tmpl w:val="C53E7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B0C2766"/>
    <w:multiLevelType w:val="multilevel"/>
    <w:tmpl w:val="E660A1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BAF09C8"/>
    <w:multiLevelType w:val="singleLevel"/>
    <w:tmpl w:val="DA94E04E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3" w15:restartNumberingAfterBreak="0">
    <w:nsid w:val="61A66E78"/>
    <w:multiLevelType w:val="hybridMultilevel"/>
    <w:tmpl w:val="818C7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5E0DE3"/>
    <w:multiLevelType w:val="singleLevel"/>
    <w:tmpl w:val="13AC03EE"/>
    <w:lvl w:ilvl="0">
      <w:start w:val="1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4A9742B"/>
    <w:multiLevelType w:val="hybridMultilevel"/>
    <w:tmpl w:val="F2ECE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53C"/>
    <w:multiLevelType w:val="hybridMultilevel"/>
    <w:tmpl w:val="1B166748"/>
    <w:lvl w:ilvl="0" w:tplc="784A1C6E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D04FE"/>
    <w:multiLevelType w:val="hybridMultilevel"/>
    <w:tmpl w:val="EEA82A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88E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A1F56"/>
    <w:multiLevelType w:val="multilevel"/>
    <w:tmpl w:val="6A24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AE2E89"/>
    <w:multiLevelType w:val="hybridMultilevel"/>
    <w:tmpl w:val="85D25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564EE"/>
    <w:multiLevelType w:val="singleLevel"/>
    <w:tmpl w:val="AED0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585"/>
      </w:pPr>
      <w:rPr>
        <w:rFonts w:hint="default"/>
      </w:rPr>
    </w:lvl>
  </w:abstractNum>
  <w:abstractNum w:abstractNumId="41" w15:restartNumberingAfterBreak="0">
    <w:nsid w:val="76A72FAE"/>
    <w:multiLevelType w:val="hybridMultilevel"/>
    <w:tmpl w:val="AF6C38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34871"/>
    <w:multiLevelType w:val="hybridMultilevel"/>
    <w:tmpl w:val="5C9E8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134E7A"/>
    <w:multiLevelType w:val="hybridMultilevel"/>
    <w:tmpl w:val="ACAA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03B38"/>
    <w:multiLevelType w:val="hybridMultilevel"/>
    <w:tmpl w:val="8048B0DA"/>
    <w:lvl w:ilvl="0" w:tplc="25349A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</w:num>
  <w:num w:numId="3">
    <w:abstractNumId w:val="26"/>
  </w:num>
  <w:num w:numId="4">
    <w:abstractNumId w:val="24"/>
  </w:num>
  <w:num w:numId="5">
    <w:abstractNumId w:val="31"/>
  </w:num>
  <w:num w:numId="6">
    <w:abstractNumId w:val="17"/>
  </w:num>
  <w:num w:numId="7">
    <w:abstractNumId w:val="19"/>
  </w:num>
  <w:num w:numId="8">
    <w:abstractNumId w:val="0"/>
  </w:num>
  <w:num w:numId="9">
    <w:abstractNumId w:val="34"/>
  </w:num>
  <w:num w:numId="10">
    <w:abstractNumId w:val="10"/>
  </w:num>
  <w:num w:numId="11">
    <w:abstractNumId w:val="13"/>
  </w:num>
  <w:num w:numId="12">
    <w:abstractNumId w:val="22"/>
  </w:num>
  <w:num w:numId="13">
    <w:abstractNumId w:val="2"/>
  </w:num>
  <w:num w:numId="14">
    <w:abstractNumId w:val="20"/>
  </w:num>
  <w:num w:numId="15">
    <w:abstractNumId w:val="40"/>
  </w:num>
  <w:num w:numId="16">
    <w:abstractNumId w:val="28"/>
  </w:num>
  <w:num w:numId="17">
    <w:abstractNumId w:val="25"/>
  </w:num>
  <w:num w:numId="18">
    <w:abstractNumId w:val="35"/>
  </w:num>
  <w:num w:numId="19">
    <w:abstractNumId w:val="44"/>
  </w:num>
  <w:num w:numId="20">
    <w:abstractNumId w:val="15"/>
  </w:num>
  <w:num w:numId="21">
    <w:abstractNumId w:val="7"/>
  </w:num>
  <w:num w:numId="22">
    <w:abstractNumId w:val="21"/>
  </w:num>
  <w:num w:numId="23">
    <w:abstractNumId w:val="30"/>
  </w:num>
  <w:num w:numId="24">
    <w:abstractNumId w:val="1"/>
  </w:num>
  <w:num w:numId="25">
    <w:abstractNumId w:val="11"/>
  </w:num>
  <w:num w:numId="26">
    <w:abstractNumId w:val="41"/>
  </w:num>
  <w:num w:numId="27">
    <w:abstractNumId w:val="29"/>
  </w:num>
  <w:num w:numId="28">
    <w:abstractNumId w:val="42"/>
  </w:num>
  <w:num w:numId="29">
    <w:abstractNumId w:val="43"/>
  </w:num>
  <w:num w:numId="30">
    <w:abstractNumId w:val="8"/>
  </w:num>
  <w:num w:numId="31">
    <w:abstractNumId w:val="33"/>
  </w:num>
  <w:num w:numId="32">
    <w:abstractNumId w:val="18"/>
  </w:num>
  <w:num w:numId="33">
    <w:abstractNumId w:val="39"/>
  </w:num>
  <w:num w:numId="34">
    <w:abstractNumId w:val="27"/>
  </w:num>
  <w:num w:numId="35">
    <w:abstractNumId w:val="37"/>
  </w:num>
  <w:num w:numId="36">
    <w:abstractNumId w:val="5"/>
  </w:num>
  <w:num w:numId="37">
    <w:abstractNumId w:val="14"/>
  </w:num>
  <w:num w:numId="38">
    <w:abstractNumId w:val="9"/>
  </w:num>
  <w:num w:numId="39">
    <w:abstractNumId w:val="12"/>
  </w:num>
  <w:num w:numId="40">
    <w:abstractNumId w:val="3"/>
  </w:num>
  <w:num w:numId="41">
    <w:abstractNumId w:val="23"/>
  </w:num>
  <w:num w:numId="42">
    <w:abstractNumId w:val="36"/>
  </w:num>
  <w:num w:numId="43">
    <w:abstractNumId w:val="16"/>
  </w:num>
  <w:num w:numId="44">
    <w:abstractNumId w:val="6"/>
  </w:num>
  <w:num w:numId="4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Cd8i+rdCayifB2EGAMe930Zd2TwLOHayKsf8243ASrlYVxAYMYGN8d8veklJ66z78UsN3HvqURkkv2EXNXVQg==" w:salt="yY88QeWGcIr2maCZT7EaT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0"/>
    <w:rsid w:val="000240D4"/>
    <w:rsid w:val="00024172"/>
    <w:rsid w:val="00044ECF"/>
    <w:rsid w:val="000523A4"/>
    <w:rsid w:val="000621E0"/>
    <w:rsid w:val="0007577A"/>
    <w:rsid w:val="00085EE5"/>
    <w:rsid w:val="00086457"/>
    <w:rsid w:val="000D6152"/>
    <w:rsid w:val="000E6084"/>
    <w:rsid w:val="000E67ED"/>
    <w:rsid w:val="000F4667"/>
    <w:rsid w:val="00143339"/>
    <w:rsid w:val="00150436"/>
    <w:rsid w:val="00150C36"/>
    <w:rsid w:val="001D0AB8"/>
    <w:rsid w:val="001D72BE"/>
    <w:rsid w:val="001E049A"/>
    <w:rsid w:val="001E778C"/>
    <w:rsid w:val="00207736"/>
    <w:rsid w:val="00207D23"/>
    <w:rsid w:val="0021378E"/>
    <w:rsid w:val="00217F56"/>
    <w:rsid w:val="00253D19"/>
    <w:rsid w:val="0026369F"/>
    <w:rsid w:val="00267338"/>
    <w:rsid w:val="00271D8F"/>
    <w:rsid w:val="00273A19"/>
    <w:rsid w:val="002852A0"/>
    <w:rsid w:val="00291D53"/>
    <w:rsid w:val="00294180"/>
    <w:rsid w:val="00295698"/>
    <w:rsid w:val="00295D73"/>
    <w:rsid w:val="002B2F05"/>
    <w:rsid w:val="002C20F3"/>
    <w:rsid w:val="002F1F14"/>
    <w:rsid w:val="002F6AAC"/>
    <w:rsid w:val="00345CBF"/>
    <w:rsid w:val="0036538D"/>
    <w:rsid w:val="00366134"/>
    <w:rsid w:val="00381261"/>
    <w:rsid w:val="003B3CA4"/>
    <w:rsid w:val="003C1D43"/>
    <w:rsid w:val="003D14AC"/>
    <w:rsid w:val="003E499D"/>
    <w:rsid w:val="003E6014"/>
    <w:rsid w:val="004202AD"/>
    <w:rsid w:val="004212A7"/>
    <w:rsid w:val="00430344"/>
    <w:rsid w:val="004410DC"/>
    <w:rsid w:val="004724F2"/>
    <w:rsid w:val="00487F57"/>
    <w:rsid w:val="004A2F67"/>
    <w:rsid w:val="004A3018"/>
    <w:rsid w:val="004A397A"/>
    <w:rsid w:val="004D23A9"/>
    <w:rsid w:val="004D6212"/>
    <w:rsid w:val="004F3097"/>
    <w:rsid w:val="0050493C"/>
    <w:rsid w:val="00506499"/>
    <w:rsid w:val="0051151A"/>
    <w:rsid w:val="005154F7"/>
    <w:rsid w:val="00542E6F"/>
    <w:rsid w:val="00590EB4"/>
    <w:rsid w:val="00594BB7"/>
    <w:rsid w:val="005A1F93"/>
    <w:rsid w:val="005B7E5B"/>
    <w:rsid w:val="005C5720"/>
    <w:rsid w:val="005D0EE8"/>
    <w:rsid w:val="00612A27"/>
    <w:rsid w:val="006328D6"/>
    <w:rsid w:val="00634D67"/>
    <w:rsid w:val="00634E55"/>
    <w:rsid w:val="00644A23"/>
    <w:rsid w:val="006656C6"/>
    <w:rsid w:val="00680743"/>
    <w:rsid w:val="006844FA"/>
    <w:rsid w:val="006910A3"/>
    <w:rsid w:val="0069774E"/>
    <w:rsid w:val="006A546E"/>
    <w:rsid w:val="006A7F49"/>
    <w:rsid w:val="006C2981"/>
    <w:rsid w:val="006C5310"/>
    <w:rsid w:val="006D029C"/>
    <w:rsid w:val="006D0953"/>
    <w:rsid w:val="006D4A6F"/>
    <w:rsid w:val="00732475"/>
    <w:rsid w:val="00732E1A"/>
    <w:rsid w:val="00734406"/>
    <w:rsid w:val="00747D26"/>
    <w:rsid w:val="007566AA"/>
    <w:rsid w:val="00775AAC"/>
    <w:rsid w:val="0077771C"/>
    <w:rsid w:val="00787D7B"/>
    <w:rsid w:val="00796215"/>
    <w:rsid w:val="007A366E"/>
    <w:rsid w:val="007D6607"/>
    <w:rsid w:val="007E5CFC"/>
    <w:rsid w:val="00812F42"/>
    <w:rsid w:val="00827565"/>
    <w:rsid w:val="008371FE"/>
    <w:rsid w:val="00854FDE"/>
    <w:rsid w:val="00856CA9"/>
    <w:rsid w:val="00857B1D"/>
    <w:rsid w:val="0087083B"/>
    <w:rsid w:val="00870AA1"/>
    <w:rsid w:val="00870CAF"/>
    <w:rsid w:val="00883338"/>
    <w:rsid w:val="008847C3"/>
    <w:rsid w:val="008B178B"/>
    <w:rsid w:val="008E1A83"/>
    <w:rsid w:val="008F4F6E"/>
    <w:rsid w:val="009315A7"/>
    <w:rsid w:val="009332A3"/>
    <w:rsid w:val="009343C6"/>
    <w:rsid w:val="009405F2"/>
    <w:rsid w:val="00944E73"/>
    <w:rsid w:val="0095264D"/>
    <w:rsid w:val="0098602D"/>
    <w:rsid w:val="009A2E43"/>
    <w:rsid w:val="009B298B"/>
    <w:rsid w:val="009C67D1"/>
    <w:rsid w:val="00A01B36"/>
    <w:rsid w:val="00A04A04"/>
    <w:rsid w:val="00A04FE2"/>
    <w:rsid w:val="00A241B2"/>
    <w:rsid w:val="00A315CA"/>
    <w:rsid w:val="00A46A18"/>
    <w:rsid w:val="00A57CB8"/>
    <w:rsid w:val="00A71EB5"/>
    <w:rsid w:val="00A75016"/>
    <w:rsid w:val="00A8364B"/>
    <w:rsid w:val="00A96281"/>
    <w:rsid w:val="00AD7CA1"/>
    <w:rsid w:val="00AE4F87"/>
    <w:rsid w:val="00B01C31"/>
    <w:rsid w:val="00B034EC"/>
    <w:rsid w:val="00B2425F"/>
    <w:rsid w:val="00B64646"/>
    <w:rsid w:val="00B7735F"/>
    <w:rsid w:val="00B92C7F"/>
    <w:rsid w:val="00B9515E"/>
    <w:rsid w:val="00BD37DD"/>
    <w:rsid w:val="00BF5FDB"/>
    <w:rsid w:val="00C00DEE"/>
    <w:rsid w:val="00C64AE7"/>
    <w:rsid w:val="00C75FC7"/>
    <w:rsid w:val="00C76A19"/>
    <w:rsid w:val="00C97745"/>
    <w:rsid w:val="00CB1332"/>
    <w:rsid w:val="00CC0F21"/>
    <w:rsid w:val="00CC7E21"/>
    <w:rsid w:val="00CD4371"/>
    <w:rsid w:val="00CE453F"/>
    <w:rsid w:val="00CF3852"/>
    <w:rsid w:val="00D028EE"/>
    <w:rsid w:val="00D15DCE"/>
    <w:rsid w:val="00D16BEF"/>
    <w:rsid w:val="00D247B7"/>
    <w:rsid w:val="00D44521"/>
    <w:rsid w:val="00D53952"/>
    <w:rsid w:val="00D568BA"/>
    <w:rsid w:val="00D5727E"/>
    <w:rsid w:val="00D93AA7"/>
    <w:rsid w:val="00DA0AA4"/>
    <w:rsid w:val="00DA6B17"/>
    <w:rsid w:val="00DC649D"/>
    <w:rsid w:val="00DD2DBB"/>
    <w:rsid w:val="00DD64F2"/>
    <w:rsid w:val="00DF3C50"/>
    <w:rsid w:val="00E3144E"/>
    <w:rsid w:val="00E45D2A"/>
    <w:rsid w:val="00E45F75"/>
    <w:rsid w:val="00E4711A"/>
    <w:rsid w:val="00E545A4"/>
    <w:rsid w:val="00E96532"/>
    <w:rsid w:val="00EB0760"/>
    <w:rsid w:val="00EB3DD3"/>
    <w:rsid w:val="00EC3B8B"/>
    <w:rsid w:val="00EE74B7"/>
    <w:rsid w:val="00EF6533"/>
    <w:rsid w:val="00EF730B"/>
    <w:rsid w:val="00F0135B"/>
    <w:rsid w:val="00F01DBD"/>
    <w:rsid w:val="00F03D5A"/>
    <w:rsid w:val="00F400F6"/>
    <w:rsid w:val="00F479C0"/>
    <w:rsid w:val="00F707BB"/>
    <w:rsid w:val="00F83A4D"/>
    <w:rsid w:val="00F90170"/>
    <w:rsid w:val="00FB2383"/>
    <w:rsid w:val="00FD6166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BC9136C-5B87-4B9D-82E7-4486B7F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97"/>
    <w:rPr>
      <w:sz w:val="24"/>
      <w:lang w:val="en-US" w:eastAsia="es-ES"/>
    </w:rPr>
  </w:style>
  <w:style w:type="paragraph" w:styleId="Heading1">
    <w:name w:val="heading 1"/>
    <w:basedOn w:val="Normal"/>
    <w:next w:val="Normal"/>
    <w:qFormat/>
    <w:rsid w:val="004F309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F3097"/>
    <w:pPr>
      <w:keepNext/>
      <w:widowControl w:val="0"/>
      <w:tabs>
        <w:tab w:val="left" w:pos="-1094"/>
        <w:tab w:val="left" w:pos="-720"/>
        <w:tab w:val="left" w:pos="0"/>
        <w:tab w:val="left" w:pos="373"/>
        <w:tab w:val="left" w:pos="826"/>
        <w:tab w:val="left" w:pos="1167"/>
        <w:tab w:val="left" w:pos="2880"/>
      </w:tabs>
      <w:ind w:left="375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rsid w:val="004F3097"/>
    <w:pPr>
      <w:keepNext/>
      <w:widowControl w:val="0"/>
      <w:tabs>
        <w:tab w:val="left" w:pos="-1094"/>
        <w:tab w:val="left" w:pos="-720"/>
        <w:tab w:val="left" w:pos="0"/>
        <w:tab w:val="left" w:pos="373"/>
        <w:tab w:val="left" w:pos="826"/>
        <w:tab w:val="left" w:pos="1167"/>
        <w:tab w:val="left" w:pos="2880"/>
      </w:tabs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rsid w:val="004F309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097"/>
    <w:rPr>
      <w:sz w:val="20"/>
    </w:rPr>
  </w:style>
  <w:style w:type="paragraph" w:styleId="Header">
    <w:name w:val="header"/>
    <w:basedOn w:val="Normal"/>
    <w:rsid w:val="004F3097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4F30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097"/>
  </w:style>
  <w:style w:type="paragraph" w:styleId="BodyText2">
    <w:name w:val="Body Text 2"/>
    <w:basedOn w:val="Normal"/>
    <w:rsid w:val="004F3097"/>
    <w:pPr>
      <w:pBdr>
        <w:bottom w:val="dotted" w:sz="24" w:space="31" w:color="auto"/>
      </w:pBdr>
    </w:pPr>
    <w:rPr>
      <w:sz w:val="20"/>
    </w:rPr>
  </w:style>
  <w:style w:type="paragraph" w:styleId="BodyText3">
    <w:name w:val="Body Text 3"/>
    <w:basedOn w:val="Normal"/>
    <w:rsid w:val="004F3097"/>
    <w:rPr>
      <w:sz w:val="22"/>
    </w:rPr>
  </w:style>
  <w:style w:type="paragraph" w:styleId="BalloonText">
    <w:name w:val="Balloon Text"/>
    <w:basedOn w:val="Normal"/>
    <w:link w:val="BalloonTextChar"/>
    <w:rsid w:val="0083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1FE"/>
    <w:rPr>
      <w:rFonts w:ascii="Tahoma" w:hAnsi="Tahoma" w:cs="Tahoma"/>
      <w:sz w:val="16"/>
      <w:szCs w:val="16"/>
      <w:lang w:val="en-US" w:eastAsia="es-ES"/>
    </w:rPr>
  </w:style>
  <w:style w:type="paragraph" w:styleId="ListParagraph">
    <w:name w:val="List Paragraph"/>
    <w:basedOn w:val="Normal"/>
    <w:uiPriority w:val="34"/>
    <w:qFormat/>
    <w:rsid w:val="005A1F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5FDB"/>
    <w:rPr>
      <w:sz w:val="24"/>
      <w:lang w:val="en-US" w:eastAsia="es-ES"/>
    </w:rPr>
  </w:style>
  <w:style w:type="character" w:styleId="CommentReference">
    <w:name w:val="annotation reference"/>
    <w:basedOn w:val="DefaultParagraphFont"/>
    <w:rsid w:val="00487F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F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7F57"/>
    <w:rPr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48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7F57"/>
    <w:rPr>
      <w:b/>
      <w:bCs/>
      <w:lang w:val="en-US" w:eastAsia="es-ES"/>
    </w:rPr>
  </w:style>
  <w:style w:type="table" w:styleId="TableGrid">
    <w:name w:val="Table Grid"/>
    <w:basedOn w:val="TableNormal"/>
    <w:rsid w:val="0027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">
    <w:name w:val="paragraph n°"/>
    <w:basedOn w:val="Normal"/>
    <w:autoRedefine/>
    <w:rsid w:val="00086457"/>
    <w:pPr>
      <w:numPr>
        <w:numId w:val="40"/>
      </w:numPr>
      <w:tabs>
        <w:tab w:val="clear" w:pos="170"/>
      </w:tabs>
      <w:ind w:left="0" w:hanging="567"/>
    </w:pPr>
    <w:rPr>
      <w:lang w:eastAsia="en-GB"/>
    </w:rPr>
  </w:style>
  <w:style w:type="character" w:styleId="Hyperlink">
    <w:name w:val="Hyperlink"/>
    <w:basedOn w:val="DefaultParagraphFont"/>
    <w:rsid w:val="0095264D"/>
    <w:rPr>
      <w:color w:val="0000FF" w:themeColor="hyperlink"/>
      <w:u w:val="single"/>
    </w:rPr>
  </w:style>
  <w:style w:type="paragraph" w:customStyle="1" w:styleId="Form">
    <w:name w:val="Form"/>
    <w:basedOn w:val="Normal"/>
    <w:link w:val="FormChar"/>
    <w:qFormat/>
    <w:rsid w:val="000D6152"/>
    <w:pPr>
      <w:spacing w:line="240" w:lineRule="atLeast"/>
    </w:pPr>
    <w:rPr>
      <w:rFonts w:ascii="Arial" w:hAnsi="Arial" w:cs="Arial"/>
      <w:sz w:val="19"/>
      <w:szCs w:val="18"/>
      <w:lang w:eastAsia="en-US"/>
    </w:rPr>
  </w:style>
  <w:style w:type="character" w:customStyle="1" w:styleId="FormChar">
    <w:name w:val="Form Char"/>
    <w:basedOn w:val="DefaultParagraphFont"/>
    <w:link w:val="Form"/>
    <w:rsid w:val="000D6152"/>
    <w:rPr>
      <w:rFonts w:ascii="Arial" w:hAnsi="Arial" w:cs="Arial"/>
      <w:sz w:val="19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Dprojects@lutheranworld.org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\AppData\Local\Microsoft\Windows\Temporary%20Internet%20Files\Content.Outlook\5C24HXPH\Full%20Project%20Application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BCE60D8D39D4B9A8E3D5BD2132C3C" ma:contentTypeVersion="10" ma:contentTypeDescription="Create a new document." ma:contentTypeScope="" ma:versionID="69e0989d44acec5991f2f97bcf4001a5">
  <xsd:schema xmlns:xsd="http://www.w3.org/2001/XMLSchema" xmlns:xs="http://www.w3.org/2001/XMLSchema" xmlns:p="http://schemas.microsoft.com/office/2006/metadata/properties" xmlns:ns2="b790ef9d-0233-43a8-b173-fd9045043136" xmlns:ns3="b7f48f77-707d-4147-a59c-3d052e255c37" targetNamespace="http://schemas.microsoft.com/office/2006/metadata/properties" ma:root="true" ma:fieldsID="5e4330dfac876cd5605abbcac2f11f18" ns2:_="" ns3:_="">
    <xsd:import namespace="b790ef9d-0233-43a8-b173-fd904504313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0ef9d-0233-43a8-b173-fd9045043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2C2DB-AD5D-4977-944D-D0B0F1E5B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B9D87-974C-4267-89AD-B27484A72B28}"/>
</file>

<file path=customXml/itemProps3.xml><?xml version="1.0" encoding="utf-8"?>
<ds:datastoreItem xmlns:ds="http://schemas.openxmlformats.org/officeDocument/2006/customXml" ds:itemID="{2AD89FF7-E228-48ED-9515-C45444C32291}"/>
</file>

<file path=customXml/itemProps4.xml><?xml version="1.0" encoding="utf-8"?>
<ds:datastoreItem xmlns:ds="http://schemas.openxmlformats.org/officeDocument/2006/customXml" ds:itemID="{F752729E-0BAA-40B2-A77B-D470A6735D00}"/>
</file>

<file path=docProps/app.xml><?xml version="1.0" encoding="utf-8"?>
<Properties xmlns="http://schemas.openxmlformats.org/officeDocument/2006/extended-properties" xmlns:vt="http://schemas.openxmlformats.org/officeDocument/2006/docPropsVTypes">
  <Template>Full Project Application Format</Template>
  <TotalTime>1</TotalTime>
  <Pages>2</Pages>
  <Words>406</Words>
  <Characters>2319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Application Format</vt:lpstr>
      <vt:lpstr>Project Application Format</vt:lpstr>
    </vt:vector>
  </TitlesOfParts>
  <Company>World Council of Churches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Application Format</dc:title>
  <dc:creator>Ecucenter</dc:creator>
  <cp:lastModifiedBy>Yann Bovey</cp:lastModifiedBy>
  <cp:revision>2</cp:revision>
  <cp:lastPrinted>2014-12-03T10:42:00Z</cp:lastPrinted>
  <dcterms:created xsi:type="dcterms:W3CDTF">2019-10-31T08:54:00Z</dcterms:created>
  <dcterms:modified xsi:type="dcterms:W3CDTF">2019-10-31T08:54:00Z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0x010100957BCE60D8D39D4B9A8E3D5BD2132C3C</vt:lpwstr>
  </property>
</Properties>
</file>