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4D" w:rsidRPr="005D5871" w:rsidRDefault="005F3DE5" w:rsidP="005F3DE5">
      <w:pPr>
        <w:pStyle w:val="Heading1"/>
        <w:spacing w:line="276" w:lineRule="auto"/>
        <w:jc w:val="right"/>
        <w:rPr>
          <w:rFonts w:ascii="Arial" w:hAnsi="Arial" w:cs="Arial"/>
          <w:b/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79EE2C6D" wp14:editId="412B41FE">
            <wp:simplePos x="0" y="0"/>
            <wp:positionH relativeFrom="page">
              <wp:posOffset>15240</wp:posOffset>
            </wp:positionH>
            <wp:positionV relativeFrom="page">
              <wp:posOffset>20955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64D" w:rsidRPr="005D5871">
        <w:rPr>
          <w:rFonts w:ascii="Arial" w:hAnsi="Arial" w:cs="Arial"/>
          <w:b/>
          <w:sz w:val="22"/>
        </w:rPr>
        <w:t>The Lutheran World Federation</w:t>
      </w:r>
    </w:p>
    <w:p w:rsidR="0095264D" w:rsidRPr="005D5871" w:rsidRDefault="0095264D" w:rsidP="005F3DE5">
      <w:pPr>
        <w:spacing w:line="240" w:lineRule="atLeast"/>
        <w:jc w:val="righ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:rsidR="0095264D" w:rsidRPr="005D5871" w:rsidRDefault="0095264D" w:rsidP="005F3DE5">
      <w:pPr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:rsidR="0095264D" w:rsidRPr="005D5871" w:rsidRDefault="0095264D" w:rsidP="005F3DE5">
      <w:pPr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:rsidR="0095264D" w:rsidRPr="005D5871" w:rsidRDefault="00FC21F0" w:rsidP="005F3DE5">
      <w:pPr>
        <w:spacing w:line="240" w:lineRule="atLeast"/>
        <w:jc w:val="right"/>
        <w:rPr>
          <w:rFonts w:ascii="Arial" w:hAnsi="Arial" w:cs="Arial"/>
          <w:sz w:val="20"/>
        </w:rPr>
      </w:pPr>
      <w:hyperlink r:id="rId9" w:history="1">
        <w:r w:rsidR="0095264D" w:rsidRPr="005D5871">
          <w:rPr>
            <w:rStyle w:val="Hyperlink"/>
            <w:rFonts w:ascii="Arial" w:hAnsi="Arial" w:cs="Arial"/>
            <w:sz w:val="20"/>
          </w:rPr>
          <w:t>DMDprojects@lutheranworld.org</w:t>
        </w:r>
      </w:hyperlink>
      <w:r w:rsidR="0095264D" w:rsidRPr="005D5871">
        <w:rPr>
          <w:rFonts w:ascii="Arial" w:hAnsi="Arial" w:cs="Arial"/>
          <w:sz w:val="20"/>
        </w:rPr>
        <w:t xml:space="preserve"> </w:t>
      </w:r>
    </w:p>
    <w:p w:rsidR="0095264D" w:rsidRPr="004D23A9" w:rsidRDefault="0095264D" w:rsidP="00E4711A">
      <w:pPr>
        <w:pStyle w:val="Heading1"/>
        <w:spacing w:line="276" w:lineRule="auto"/>
        <w:rPr>
          <w:rFonts w:ascii="Arial" w:hAnsi="Arial" w:cs="Arial"/>
          <w:b/>
          <w:sz w:val="20"/>
        </w:rPr>
      </w:pPr>
    </w:p>
    <w:p w:rsidR="004D23A9" w:rsidRDefault="004D23A9" w:rsidP="00E4711A">
      <w:pPr>
        <w:jc w:val="center"/>
        <w:rPr>
          <w:rFonts w:ascii="Arial" w:hAnsi="Arial" w:cs="Arial"/>
          <w:b/>
          <w:sz w:val="20"/>
        </w:rPr>
      </w:pPr>
    </w:p>
    <w:p w:rsidR="004D23A9" w:rsidRDefault="004D23A9" w:rsidP="00E4711A">
      <w:pPr>
        <w:jc w:val="center"/>
        <w:rPr>
          <w:rFonts w:ascii="Arial" w:hAnsi="Arial" w:cs="Arial"/>
          <w:b/>
          <w:sz w:val="20"/>
        </w:rPr>
      </w:pPr>
    </w:p>
    <w:p w:rsidR="004D23A9" w:rsidRPr="004D23A9" w:rsidRDefault="004D23A9" w:rsidP="00E4711A">
      <w:pPr>
        <w:jc w:val="center"/>
        <w:rPr>
          <w:rFonts w:ascii="Arial" w:hAnsi="Arial" w:cs="Arial"/>
          <w:b/>
          <w:sz w:val="20"/>
        </w:rPr>
      </w:pPr>
    </w:p>
    <w:p w:rsidR="004A3018" w:rsidRDefault="004A3018" w:rsidP="00E4711A">
      <w:pPr>
        <w:jc w:val="center"/>
        <w:rPr>
          <w:rFonts w:ascii="Arial" w:hAnsi="Arial" w:cs="Arial"/>
          <w:b/>
          <w:sz w:val="32"/>
          <w:szCs w:val="32"/>
        </w:rPr>
      </w:pPr>
    </w:p>
    <w:p w:rsidR="00EF730B" w:rsidRPr="00856CA9" w:rsidRDefault="00D93AA7" w:rsidP="00E4711A">
      <w:pPr>
        <w:jc w:val="center"/>
        <w:rPr>
          <w:rFonts w:ascii="Arial" w:hAnsi="Arial" w:cs="Arial"/>
          <w:b/>
          <w:sz w:val="32"/>
          <w:szCs w:val="32"/>
        </w:rPr>
      </w:pPr>
      <w:r w:rsidRPr="00856CA9">
        <w:rPr>
          <w:rFonts w:ascii="Arial" w:hAnsi="Arial" w:cs="Arial"/>
          <w:b/>
          <w:sz w:val="32"/>
          <w:szCs w:val="32"/>
        </w:rPr>
        <w:t xml:space="preserve">Annex 1 - </w:t>
      </w:r>
      <w:r w:rsidR="00086457" w:rsidRPr="00856CA9">
        <w:rPr>
          <w:rFonts w:ascii="Arial" w:hAnsi="Arial" w:cs="Arial"/>
          <w:b/>
          <w:sz w:val="32"/>
          <w:szCs w:val="32"/>
        </w:rPr>
        <w:t>C</w:t>
      </w:r>
      <w:r w:rsidR="0095264D" w:rsidRPr="00856CA9">
        <w:rPr>
          <w:rFonts w:ascii="Arial" w:hAnsi="Arial" w:cs="Arial"/>
          <w:b/>
          <w:sz w:val="32"/>
          <w:szCs w:val="32"/>
        </w:rPr>
        <w:t xml:space="preserve">hurch </w:t>
      </w:r>
      <w:r w:rsidR="00086457" w:rsidRPr="00856CA9">
        <w:rPr>
          <w:rFonts w:ascii="Arial" w:hAnsi="Arial" w:cs="Arial"/>
          <w:b/>
          <w:sz w:val="32"/>
          <w:szCs w:val="32"/>
        </w:rPr>
        <w:t>P</w:t>
      </w:r>
      <w:r w:rsidR="0095264D" w:rsidRPr="00856CA9">
        <w:rPr>
          <w:rFonts w:ascii="Arial" w:hAnsi="Arial" w:cs="Arial"/>
          <w:b/>
          <w:sz w:val="32"/>
          <w:szCs w:val="32"/>
        </w:rPr>
        <w:t>rofile</w:t>
      </w:r>
    </w:p>
    <w:p w:rsidR="00086457" w:rsidRPr="004D23A9" w:rsidRDefault="00086457" w:rsidP="00E4711A">
      <w:pPr>
        <w:rPr>
          <w:rFonts w:ascii="Arial" w:hAnsi="Arial" w:cs="Arial"/>
          <w:sz w:val="20"/>
        </w:rPr>
      </w:pPr>
    </w:p>
    <w:p w:rsidR="00271D8F" w:rsidRPr="001D72BE" w:rsidRDefault="00271D8F" w:rsidP="00E4711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44"/>
        <w:gridCol w:w="1922"/>
        <w:gridCol w:w="716"/>
        <w:gridCol w:w="2504"/>
      </w:tblGrid>
      <w:tr w:rsidR="00271D8F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086457" w:rsidRPr="001D72BE" w:rsidRDefault="000D6152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Basic information</w:t>
            </w:r>
          </w:p>
        </w:tc>
      </w:tr>
      <w:tr w:rsidR="000D6152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auto"/>
          </w:tcPr>
          <w:tbl>
            <w:tblPr>
              <w:tblStyle w:val="TableGrid"/>
              <w:tblW w:w="9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343"/>
            </w:tblGrid>
            <w:tr w:rsidR="000D6152" w:rsidRPr="00281531" w:rsidTr="000D6152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:rsidR="000D6152" w:rsidRPr="00281531" w:rsidRDefault="00EC3B8B" w:rsidP="00E4711A">
                  <w:pPr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>Name of c</w:t>
                  </w:r>
                  <w:r w:rsidR="000D6152" w:rsidRPr="00281531">
                    <w:rPr>
                      <w:rFonts w:ascii="Arial" w:hAnsi="Arial" w:cs="Arial"/>
                      <w:b/>
                      <w:sz w:val="20"/>
                      <w:szCs w:val="18"/>
                    </w:rPr>
                    <w:t>hurch:</w:t>
                  </w:r>
                </w:p>
              </w:tc>
              <w:tc>
                <w:tcPr>
                  <w:tcW w:w="6343" w:type="dxa"/>
                </w:tcPr>
                <w:p w:rsidR="000D6152" w:rsidRPr="000D6152" w:rsidRDefault="000D6152" w:rsidP="00E4711A">
                  <w:pPr>
                    <w:pStyle w:val="Form"/>
                    <w:rPr>
                      <w:sz w:val="20"/>
                      <w:szCs w:val="20"/>
                    </w:rPr>
                  </w:pPr>
                  <w:r w:rsidRPr="000D6152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format w:val="Form"/>
                        </w:textInput>
                      </w:ffData>
                    </w:fldChar>
                  </w:r>
                  <w:bookmarkStart w:id="0" w:name="Text18"/>
                  <w:r w:rsidRPr="000D615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</w:rPr>
                  </w:r>
                  <w:r w:rsidRPr="000D6152">
                    <w:rPr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bookmarkEnd w:id="1"/>
                  <w:r w:rsidRPr="000D6152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0D615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FC21F0">
                    <w:rPr>
                      <w:sz w:val="20"/>
                      <w:szCs w:val="20"/>
                    </w:rPr>
                  </w:r>
                  <w:r w:rsidR="00FC21F0">
                    <w:rPr>
                      <w:sz w:val="20"/>
                      <w:szCs w:val="20"/>
                    </w:rPr>
                    <w:fldChar w:fldCharType="separate"/>
                  </w:r>
                  <w:r w:rsidRPr="000D615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D6152" w:rsidRPr="00281531" w:rsidRDefault="000D6152" w:rsidP="00E4711A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0D6152" w:rsidRPr="001D72BE" w:rsidTr="00DF3C50">
        <w:trPr>
          <w:trHeight w:val="454"/>
        </w:trPr>
        <w:tc>
          <w:tcPr>
            <w:tcW w:w="2660" w:type="dxa"/>
            <w:shd w:val="clear" w:color="auto" w:fill="auto"/>
          </w:tcPr>
          <w:p w:rsidR="000D6152" w:rsidRPr="00281531" w:rsidRDefault="000D6152" w:rsidP="00E4711A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Country</w:t>
            </w:r>
            <w:r w:rsidR="00DD64F2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7402" w:type="dxa"/>
            <w:gridSpan w:val="4"/>
            <w:shd w:val="clear" w:color="auto" w:fill="auto"/>
          </w:tcPr>
          <w:p w:rsidR="000D6152" w:rsidRPr="000D6152" w:rsidRDefault="000D6152" w:rsidP="00E4711A">
            <w:pPr>
              <w:spacing w:line="240" w:lineRule="atLeast"/>
              <w:ind w:left="31"/>
              <w:rPr>
                <w:rFonts w:ascii="Arial" w:hAnsi="Arial" w:cs="Arial"/>
                <w:b/>
                <w:sz w:val="20"/>
              </w:rPr>
            </w:pPr>
            <w:r w:rsidRPr="000D615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D61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152">
              <w:rPr>
                <w:rFonts w:ascii="Arial" w:hAnsi="Arial" w:cs="Arial"/>
                <w:sz w:val="20"/>
              </w:rPr>
            </w:r>
            <w:r w:rsidRPr="000D6152">
              <w:rPr>
                <w:rFonts w:ascii="Arial" w:hAnsi="Arial" w:cs="Arial"/>
                <w:sz w:val="20"/>
              </w:rPr>
              <w:fldChar w:fldCharType="separate"/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152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auto"/>
          </w:tcPr>
          <w:p w:rsidR="007D6607" w:rsidRDefault="007D6607" w:rsidP="00E4711A"/>
          <w:tbl>
            <w:tblPr>
              <w:tblW w:w="9029" w:type="dxa"/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1559"/>
              <w:gridCol w:w="552"/>
              <w:gridCol w:w="1432"/>
              <w:gridCol w:w="680"/>
              <w:gridCol w:w="1447"/>
              <w:gridCol w:w="665"/>
            </w:tblGrid>
            <w:tr w:rsidR="000D6152" w:rsidRPr="00281531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0D6152" w:rsidRPr="00281531" w:rsidRDefault="00EC3B8B" w:rsidP="00EC3B8B">
                  <w:pPr>
                    <w:rPr>
                      <w:rFonts w:ascii="Arial" w:hAnsi="Arial" w:cs="Arial"/>
                      <w:b/>
                      <w:sz w:val="19"/>
                      <w:lang w:val="de-CH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lang w:val="de-CH"/>
                    </w:rPr>
                    <w:t>Number of c</w:t>
                  </w:r>
                  <w:r w:rsidR="000D6152" w:rsidRPr="00281531">
                    <w:rPr>
                      <w:rFonts w:ascii="Arial" w:hAnsi="Arial" w:cs="Arial"/>
                      <w:b/>
                      <w:sz w:val="19"/>
                      <w:lang w:val="de-CH"/>
                    </w:rPr>
                    <w:t xml:space="preserve">hurch </w:t>
                  </w:r>
                  <w:r>
                    <w:rPr>
                      <w:rFonts w:ascii="Arial" w:hAnsi="Arial" w:cs="Arial"/>
                      <w:b/>
                      <w:sz w:val="19"/>
                      <w:lang w:val="de-CH"/>
                    </w:rPr>
                    <w:t>m</w:t>
                  </w:r>
                  <w:r w:rsidR="000D6152" w:rsidRPr="00281531">
                    <w:rPr>
                      <w:rFonts w:ascii="Arial" w:hAnsi="Arial" w:cs="Arial"/>
                      <w:b/>
                      <w:sz w:val="19"/>
                      <w:lang w:val="de-CH"/>
                    </w:rPr>
                    <w:t>embers: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  <w:vAlign w:val="bottom"/>
                </w:tcPr>
                <w:p w:rsidR="000D6152" w:rsidRPr="00281531" w:rsidRDefault="000D6152" w:rsidP="00E4711A">
                  <w:pPr>
                    <w:outlineLvl w:val="2"/>
                    <w:rPr>
                      <w:b/>
                      <w:szCs w:val="19"/>
                      <w:lang w:val="de-CH"/>
                    </w:rPr>
                  </w:pPr>
                </w:p>
              </w:tc>
            </w:tr>
            <w:tr w:rsidR="000D6152" w:rsidRPr="00281531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:rsidR="000D6152" w:rsidRPr="00281531" w:rsidRDefault="000D6152" w:rsidP="00E4711A">
                  <w:pPr>
                    <w:rPr>
                      <w:rFonts w:ascii="Arial" w:hAnsi="Arial" w:cs="Arial"/>
                      <w:b/>
                      <w:sz w:val="19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b/>
                      <w:szCs w:val="19"/>
                      <w:lang w:val="de-CH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de-CH"/>
                    </w:rPr>
                    <w:t>Total</w:t>
                  </w:r>
                </w:p>
              </w:tc>
              <w:tc>
                <w:tcPr>
                  <w:tcW w:w="552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de-CH"/>
                    </w:rPr>
                    <w:t>Female</w:t>
                  </w:r>
                </w:p>
              </w:tc>
              <w:tc>
                <w:tcPr>
                  <w:tcW w:w="680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de-CH"/>
                    </w:rPr>
                    <w:t>Male</w:t>
                  </w:r>
                </w:p>
              </w:tc>
              <w:tc>
                <w:tcPr>
                  <w:tcW w:w="665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</w:tr>
            <w:tr w:rsidR="000D6152" w:rsidRPr="00281531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0D6152" w:rsidRPr="00281531" w:rsidRDefault="000D6152" w:rsidP="00E4711A">
                  <w:pPr>
                    <w:rPr>
                      <w:rFonts w:ascii="Arial" w:hAnsi="Arial" w:cs="Arial"/>
                      <w:b/>
                      <w:sz w:val="19"/>
                      <w:lang w:val="de-CH"/>
                    </w:rPr>
                  </w:pPr>
                  <w:r w:rsidRPr="00281531">
                    <w:rPr>
                      <w:rFonts w:ascii="Arial" w:hAnsi="Arial" w:cs="Arial"/>
                      <w:b/>
                      <w:sz w:val="19"/>
                      <w:lang w:val="de-CH"/>
                    </w:rPr>
                    <w:t>Number of: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499D" w:rsidRPr="003E499D" w:rsidRDefault="000D6152" w:rsidP="00E4711A">
                  <w:pPr>
                    <w:pStyle w:val="Form"/>
                    <w:rPr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  <w:vAlign w:val="bottom"/>
                </w:tcPr>
                <w:p w:rsidR="000D6152" w:rsidRPr="00281531" w:rsidRDefault="000D6152" w:rsidP="00E4711A">
                  <w:pPr>
                    <w:outlineLvl w:val="2"/>
                    <w:rPr>
                      <w:b/>
                      <w:szCs w:val="19"/>
                      <w:lang w:val="de-CH"/>
                    </w:rPr>
                  </w:pPr>
                </w:p>
              </w:tc>
            </w:tr>
            <w:tr w:rsidR="000D6152" w:rsidRPr="00281531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:rsidR="000D6152" w:rsidRPr="00281531" w:rsidRDefault="000D6152" w:rsidP="00E4711A">
                  <w:pPr>
                    <w:rPr>
                      <w:rFonts w:ascii="Arial" w:hAnsi="Arial" w:cs="Arial"/>
                      <w:b/>
                      <w:sz w:val="19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b/>
                      <w:szCs w:val="19"/>
                      <w:lang w:val="de-CH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de-CH"/>
                    </w:rPr>
                    <w:t>Synods</w:t>
                  </w:r>
                </w:p>
              </w:tc>
              <w:tc>
                <w:tcPr>
                  <w:tcW w:w="552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de-CH"/>
                    </w:rPr>
                    <w:t>Parishes</w:t>
                  </w:r>
                </w:p>
              </w:tc>
              <w:tc>
                <w:tcPr>
                  <w:tcW w:w="680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de-CH"/>
                    </w:rPr>
                    <w:t>Congregations</w:t>
                  </w:r>
                </w:p>
              </w:tc>
              <w:tc>
                <w:tcPr>
                  <w:tcW w:w="665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</w:tr>
            <w:tr w:rsidR="000D6152" w:rsidRPr="00281531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D6152" w:rsidRPr="00281531" w:rsidRDefault="0007577A" w:rsidP="00EC3B8B">
                  <w:pPr>
                    <w:rPr>
                      <w:rFonts w:ascii="Arial" w:hAnsi="Arial" w:cs="Arial"/>
                      <w:b/>
                      <w:sz w:val="19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lang w:val="en-GB"/>
                    </w:rPr>
                    <w:t>Number of</w:t>
                  </w:r>
                  <w:r w:rsidR="000D6152" w:rsidRPr="00281531">
                    <w:rPr>
                      <w:rFonts w:ascii="Arial" w:hAnsi="Arial" w:cs="Arial"/>
                      <w:b/>
                      <w:sz w:val="19"/>
                      <w:lang w:val="en-GB"/>
                    </w:rPr>
                    <w:t xml:space="preserve"> </w:t>
                  </w:r>
                  <w:r w:rsidR="00EC3B8B">
                    <w:rPr>
                      <w:rFonts w:ascii="Arial" w:hAnsi="Arial" w:cs="Arial"/>
                      <w:b/>
                      <w:sz w:val="19"/>
                      <w:lang w:val="en-GB"/>
                    </w:rPr>
                    <w:t>p</w:t>
                  </w:r>
                  <w:r w:rsidR="000D6152" w:rsidRPr="00281531">
                    <w:rPr>
                      <w:rFonts w:ascii="Arial" w:hAnsi="Arial" w:cs="Arial"/>
                      <w:b/>
                      <w:sz w:val="19"/>
                      <w:lang w:val="en-GB"/>
                    </w:rPr>
                    <w:t>astors: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2" w:rsidRPr="000D6152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0D6152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152" w:rsidRPr="000D6152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2" w:rsidRPr="000D6152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152" w:rsidRPr="000D6152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152" w:rsidRPr="000D6152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</w:p>
              </w:tc>
            </w:tr>
            <w:tr w:rsidR="000D6152" w:rsidRPr="00281531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:rsidR="000D6152" w:rsidRPr="00281531" w:rsidRDefault="000D6152" w:rsidP="00E4711A">
                  <w:pPr>
                    <w:rPr>
                      <w:rFonts w:ascii="Arial" w:hAnsi="Arial" w:cs="Arial"/>
                      <w:sz w:val="19"/>
                      <w:lang w:val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en-GB"/>
                    </w:rPr>
                    <w:t>Total</w:t>
                  </w:r>
                </w:p>
              </w:tc>
              <w:tc>
                <w:tcPr>
                  <w:tcW w:w="552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en-GB"/>
                    </w:rPr>
                    <w:t>Female</w:t>
                  </w:r>
                </w:p>
              </w:tc>
              <w:tc>
                <w:tcPr>
                  <w:tcW w:w="680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</w:tcBorders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  <w:r w:rsidRPr="00281531">
                    <w:rPr>
                      <w:rFonts w:ascii="Arial" w:hAnsi="Arial" w:cs="Arial"/>
                      <w:i/>
                      <w:sz w:val="16"/>
                      <w:lang w:val="en-GB"/>
                    </w:rPr>
                    <w:t>Male</w:t>
                  </w:r>
                </w:p>
              </w:tc>
              <w:tc>
                <w:tcPr>
                  <w:tcW w:w="665" w:type="dxa"/>
                </w:tcPr>
                <w:p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</w:p>
              </w:tc>
            </w:tr>
          </w:tbl>
          <w:p w:rsidR="000D6152" w:rsidRDefault="000D6152" w:rsidP="00E4711A"/>
        </w:tc>
      </w:tr>
      <w:tr w:rsidR="008847C3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8847C3" w:rsidRPr="001D72BE" w:rsidRDefault="008847C3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  <w:r w:rsidRPr="001D72BE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Historical Background</w:t>
            </w:r>
          </w:p>
        </w:tc>
      </w:tr>
      <w:tr w:rsidR="008847C3" w:rsidRPr="001D72BE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7C3" w:rsidRPr="001D72BE" w:rsidRDefault="008847C3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1D72BE">
              <w:rPr>
                <w:rFonts w:ascii="Arial" w:hAnsi="Arial" w:cs="Arial"/>
                <w:b/>
                <w:sz w:val="20"/>
                <w:lang w:eastAsia="en-US"/>
              </w:rPr>
              <w:t xml:space="preserve">How was the church started and by whom? </w:t>
            </w:r>
          </w:p>
          <w:p w:rsidR="008847C3" w:rsidRPr="001D72BE" w:rsidRDefault="008847C3" w:rsidP="00E4711A">
            <w:pPr>
              <w:pStyle w:val="Heading1"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1D72BE">
              <w:rPr>
                <w:rFonts w:ascii="Arial" w:hAnsi="Arial" w:cs="Arial"/>
                <w:b/>
                <w:sz w:val="20"/>
                <w:lang w:eastAsia="en-US"/>
              </w:rPr>
              <w:t>What have been the major developments/changes/transitions over the years?</w:t>
            </w:r>
          </w:p>
        </w:tc>
      </w:tr>
      <w:tr w:rsidR="008847C3" w:rsidRPr="001D72BE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C3" w:rsidRPr="001D72BE" w:rsidRDefault="008847C3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50" w:rsidRPr="001D72BE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C50" w:rsidRPr="002E355B" w:rsidRDefault="00DF3C50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0240D4" w:rsidRPr="001D72BE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0240D4" w:rsidRPr="000240D4" w:rsidRDefault="000240D4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</w:rPr>
            </w:pPr>
            <w:r w:rsidRPr="000240D4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Present Situation</w:t>
            </w:r>
          </w:p>
        </w:tc>
      </w:tr>
      <w:tr w:rsidR="000240D4" w:rsidRPr="001D72BE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40D4" w:rsidRPr="00DF3C50" w:rsidRDefault="000240D4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1D72BE">
              <w:rPr>
                <w:rFonts w:ascii="Arial" w:hAnsi="Arial" w:cs="Arial"/>
                <w:b/>
                <w:sz w:val="20"/>
                <w:lang w:eastAsia="en-US"/>
              </w:rPr>
              <w:t>What i</w:t>
            </w:r>
            <w:r w:rsidR="00EC3B8B">
              <w:rPr>
                <w:rFonts w:ascii="Arial" w:hAnsi="Arial" w:cs="Arial"/>
                <w:b/>
                <w:sz w:val="20"/>
                <w:lang w:eastAsia="en-US"/>
              </w:rPr>
              <w:t>s the current structure of the c</w:t>
            </w:r>
            <w:r w:rsidRPr="001D72BE">
              <w:rPr>
                <w:rFonts w:ascii="Arial" w:hAnsi="Arial" w:cs="Arial"/>
                <w:b/>
                <w:sz w:val="20"/>
                <w:lang w:eastAsia="en-US"/>
              </w:rPr>
              <w:t>hurch?</w:t>
            </w:r>
          </w:p>
        </w:tc>
      </w:tr>
      <w:tr w:rsidR="003E499D" w:rsidRPr="001D72BE" w:rsidTr="00A34075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9D" w:rsidRPr="001D72BE" w:rsidRDefault="003E499D" w:rsidP="00A34075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50" w:rsidRPr="001D72BE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C50" w:rsidRPr="001D72BE" w:rsidRDefault="00DF3C50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1D72BE">
              <w:rPr>
                <w:rFonts w:ascii="Arial" w:hAnsi="Arial" w:cs="Arial"/>
                <w:b/>
                <w:sz w:val="20"/>
                <w:lang w:eastAsia="en-US"/>
              </w:rPr>
              <w:t>How are church leadership and governance processes organized?</w:t>
            </w:r>
          </w:p>
        </w:tc>
      </w:tr>
      <w:tr w:rsidR="000240D4" w:rsidRPr="001D72BE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0D4" w:rsidRPr="003E499D" w:rsidRDefault="000240D4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CAF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577A" w:rsidRPr="00DF3C50" w:rsidRDefault="00086457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1D72BE">
              <w:rPr>
                <w:rFonts w:ascii="Arial" w:hAnsi="Arial" w:cs="Arial"/>
                <w:b/>
                <w:sz w:val="20"/>
                <w:lang w:eastAsia="en-US"/>
              </w:rPr>
              <w:t>How are women, men and youth involved in the life and leadership of the church?</w:t>
            </w:r>
          </w:p>
        </w:tc>
      </w:tr>
      <w:tr w:rsidR="00870CAF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77A" w:rsidRPr="003E499D" w:rsidRDefault="001D72BE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5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3C50" w:rsidRPr="00DF3C50" w:rsidRDefault="00DF3C50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1D72BE">
              <w:rPr>
                <w:rFonts w:ascii="Arial" w:hAnsi="Arial" w:cs="Arial"/>
                <w:b/>
                <w:sz w:val="20"/>
                <w:lang w:eastAsia="en-US"/>
              </w:rPr>
              <w:t>How does the church promote gender equality and participation of youth?</w:t>
            </w:r>
          </w:p>
        </w:tc>
      </w:tr>
      <w:tr w:rsidR="00DF3C5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15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32A3" w:rsidRPr="00DF3C50" w:rsidRDefault="00EC3B8B" w:rsidP="00EC3B8B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Does the church have a G</w:t>
            </w:r>
            <w:r w:rsidR="009332A3" w:rsidRPr="001D72BE">
              <w:rPr>
                <w:rFonts w:ascii="Arial" w:hAnsi="Arial" w:cs="Arial"/>
                <w:b/>
                <w:sz w:val="20"/>
                <w:lang w:eastAsia="en-US"/>
              </w:rPr>
              <w:t xml:space="preserve">ender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P</w:t>
            </w:r>
            <w:r w:rsidR="009332A3" w:rsidRPr="001D72BE">
              <w:rPr>
                <w:rFonts w:ascii="Arial" w:hAnsi="Arial" w:cs="Arial"/>
                <w:b/>
                <w:sz w:val="20"/>
                <w:lang w:eastAsia="en-US"/>
              </w:rPr>
              <w:t>olicy?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32A3" w:rsidRPr="00DF3C50" w:rsidRDefault="009332A3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1F0">
              <w:rPr>
                <w:rFonts w:ascii="Arial" w:hAnsi="Arial" w:cs="Arial"/>
                <w:sz w:val="20"/>
              </w:rPr>
            </w:r>
            <w:r w:rsidR="00FC21F0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32A3" w:rsidRPr="00DF3C50" w:rsidRDefault="009332A3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1F0">
              <w:rPr>
                <w:rFonts w:ascii="Arial" w:hAnsi="Arial" w:cs="Arial"/>
                <w:sz w:val="20"/>
              </w:rPr>
            </w:r>
            <w:r w:rsidR="00FC21F0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9332A3" w:rsidRPr="001D72BE" w:rsidTr="009332A3">
        <w:tblPrEx>
          <w:jc w:val="center"/>
        </w:tblPrEx>
        <w:trPr>
          <w:trHeight w:val="414"/>
          <w:jc w:val="center"/>
        </w:trPr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9332A3" w:rsidRPr="001D72BE" w:rsidRDefault="009332A3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Does the church </w:t>
            </w:r>
            <w:r w:rsidRPr="0007577A">
              <w:rPr>
                <w:rFonts w:ascii="Arial" w:hAnsi="Arial" w:cs="Arial"/>
                <w:b/>
                <w:sz w:val="20"/>
                <w:lang w:eastAsia="en-US"/>
              </w:rPr>
              <w:t>have a Code of Conduc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t?</w:t>
            </w:r>
          </w:p>
        </w:tc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:rsidR="009332A3" w:rsidRPr="001D72BE" w:rsidRDefault="009332A3" w:rsidP="00E4711A">
            <w:pPr>
              <w:pStyle w:val="Heading1"/>
              <w:spacing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1F0">
              <w:rPr>
                <w:rFonts w:ascii="Arial" w:hAnsi="Arial" w:cs="Arial"/>
                <w:sz w:val="20"/>
              </w:rPr>
            </w:r>
            <w:r w:rsidR="00FC21F0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:rsidR="009332A3" w:rsidRPr="001D72BE" w:rsidRDefault="009332A3" w:rsidP="00E4711A">
            <w:pPr>
              <w:pStyle w:val="Heading1"/>
              <w:spacing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1F0">
              <w:rPr>
                <w:rFonts w:ascii="Arial" w:hAnsi="Arial" w:cs="Arial"/>
                <w:sz w:val="20"/>
              </w:rPr>
            </w:r>
            <w:r w:rsidR="00FC21F0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DF3C5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FFFFFF" w:themeFill="background1"/>
            <w:vAlign w:val="center"/>
          </w:tcPr>
          <w:p w:rsidR="00DF3C50" w:rsidRPr="002E355B" w:rsidRDefault="00DF3C50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F90170" w:rsidRPr="001D72BE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F90170" w:rsidRPr="001D72BE" w:rsidRDefault="00F90170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2BE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P</w:t>
            </w:r>
            <w:r w:rsidR="001D72BE" w:rsidRPr="001D72BE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 xml:space="preserve">olitical and Socio-Economic </w:t>
            </w:r>
            <w:r w:rsidRPr="001D72BE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C</w:t>
            </w:r>
            <w:r w:rsidR="001D72BE" w:rsidRPr="001D72BE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ontext</w:t>
            </w:r>
          </w:p>
        </w:tc>
      </w:tr>
      <w:tr w:rsidR="00F9017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170" w:rsidRPr="001D72BE" w:rsidRDefault="00F90170" w:rsidP="00EC3B8B">
            <w:pPr>
              <w:pStyle w:val="Heading1"/>
              <w:spacing w:before="120" w:after="120"/>
              <w:rPr>
                <w:rFonts w:ascii="Arial" w:hAnsi="Arial" w:cs="Arial"/>
                <w:sz w:val="20"/>
              </w:rPr>
            </w:pPr>
            <w:r w:rsidRPr="001D72BE">
              <w:rPr>
                <w:rFonts w:ascii="Arial" w:hAnsi="Arial" w:cs="Arial"/>
                <w:b/>
                <w:sz w:val="20"/>
                <w:lang w:eastAsia="en-US"/>
              </w:rPr>
              <w:t>Provide an analysis of the current social, political and economic situation in the country, its impact on the life and work of the church.</w:t>
            </w:r>
          </w:p>
        </w:tc>
      </w:tr>
      <w:tr w:rsidR="00F9017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2BE" w:rsidRPr="001D72BE" w:rsidRDefault="001D72BE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F90170" w:rsidRPr="001D72BE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F90170" w:rsidRPr="008847C3" w:rsidRDefault="00F90170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7C3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M</w:t>
            </w:r>
            <w:r w:rsidR="008847C3" w:rsidRPr="008847C3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 xml:space="preserve">ain </w:t>
            </w:r>
            <w:r w:rsidR="0007577A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 xml:space="preserve">Challenges, </w:t>
            </w:r>
            <w:r w:rsidRPr="008847C3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P</w:t>
            </w:r>
            <w:r w:rsidR="008847C3" w:rsidRPr="008847C3">
              <w:rPr>
                <w:rFonts w:ascii="Arial" w:hAnsi="Arial" w:cs="Arial"/>
                <w:b/>
                <w:color w:val="FFFFFF"/>
                <w:sz w:val="22"/>
                <w:szCs w:val="24"/>
                <w:lang w:eastAsia="en-US"/>
              </w:rPr>
              <w:t>riorities and Activities</w:t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:rsidR="009332A3" w:rsidRPr="009332A3" w:rsidRDefault="009332A3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8847C3">
              <w:rPr>
                <w:rFonts w:ascii="Arial" w:hAnsi="Arial" w:cs="Arial"/>
                <w:b/>
                <w:sz w:val="20"/>
                <w:lang w:eastAsia="en-US"/>
              </w:rPr>
              <w:t>Does the church have a strategic plan?</w:t>
            </w:r>
            <w:r w:rsidRPr="001D72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9332A3" w:rsidRPr="00DF3C50" w:rsidRDefault="009332A3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1F0">
              <w:rPr>
                <w:rFonts w:ascii="Arial" w:hAnsi="Arial" w:cs="Arial"/>
                <w:sz w:val="20"/>
              </w:rPr>
            </w:r>
            <w:r w:rsidR="00FC21F0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354" w:type="dxa"/>
            <w:gridSpan w:val="2"/>
            <w:shd w:val="clear" w:color="auto" w:fill="FFFFFF" w:themeFill="background1"/>
            <w:vAlign w:val="center"/>
          </w:tcPr>
          <w:p w:rsidR="009332A3" w:rsidRPr="00DF3C50" w:rsidRDefault="009332A3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C21F0">
              <w:rPr>
                <w:rFonts w:ascii="Arial" w:hAnsi="Arial" w:cs="Arial"/>
                <w:sz w:val="20"/>
              </w:rPr>
            </w:r>
            <w:r w:rsidR="00FC21F0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32A3" w:rsidRPr="008847C3" w:rsidRDefault="009332A3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8847C3">
              <w:rPr>
                <w:rFonts w:ascii="Arial" w:hAnsi="Arial" w:cs="Arial"/>
                <w:b/>
                <w:sz w:val="20"/>
                <w:lang w:eastAsia="en-US"/>
              </w:rPr>
              <w:t xml:space="preserve">What are currently the main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challenges and priorities the church is faced with</w:t>
            </w:r>
            <w:r w:rsidRPr="008847C3">
              <w:rPr>
                <w:rFonts w:ascii="Arial" w:hAnsi="Arial" w:cs="Arial"/>
                <w:b/>
                <w:sz w:val="20"/>
                <w:lang w:eastAsia="en-US"/>
              </w:rPr>
              <w:t>?</w:t>
            </w:r>
          </w:p>
        </w:tc>
      </w:tr>
      <w:tr w:rsidR="00F9017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70" w:rsidRPr="009332A3" w:rsidRDefault="008847C3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847C3">
              <w:rPr>
                <w:rFonts w:ascii="Arial" w:hAnsi="Arial" w:cs="Arial"/>
                <w:b/>
                <w:sz w:val="20"/>
                <w:lang w:eastAsia="en-US"/>
              </w:rPr>
              <w:t>Which activities does the church carry out to fulfill these priorities</w:t>
            </w:r>
            <w:r w:rsidR="00EC3B8B">
              <w:rPr>
                <w:rFonts w:ascii="Arial" w:hAnsi="Arial" w:cs="Arial"/>
                <w:b/>
                <w:sz w:val="20"/>
                <w:lang w:eastAsia="en-US"/>
              </w:rPr>
              <w:t xml:space="preserve"> and overcome these challenges</w:t>
            </w:r>
            <w:r w:rsidRPr="008847C3">
              <w:rPr>
                <w:rFonts w:ascii="Arial" w:hAnsi="Arial" w:cs="Arial"/>
                <w:b/>
                <w:sz w:val="20"/>
                <w:lang w:eastAsia="en-US"/>
              </w:rPr>
              <w:t>?</w:t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F90170" w:rsidRPr="001D72BE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F90170" w:rsidRPr="001D72BE" w:rsidRDefault="00F90170" w:rsidP="00E4711A">
            <w:pPr>
              <w:pStyle w:val="Heading1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7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="008847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artnership and </w:t>
            </w:r>
            <w:r w:rsidRPr="008847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</w:t>
            </w:r>
            <w:r w:rsidR="008847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elationships</w:t>
            </w:r>
          </w:p>
        </w:tc>
      </w:tr>
      <w:tr w:rsidR="00F9017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170" w:rsidRPr="008847C3" w:rsidRDefault="00F90170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847C3">
              <w:rPr>
                <w:rFonts w:ascii="Arial" w:hAnsi="Arial" w:cs="Arial"/>
                <w:b/>
                <w:sz w:val="20"/>
              </w:rPr>
              <w:t>Provide an overview of the church’s bilateral partners in mission and development</w:t>
            </w:r>
            <w:r w:rsidR="00A75016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F90170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70" w:rsidRPr="009332A3" w:rsidRDefault="008847C3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0170" w:rsidRPr="001D72BE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0170" w:rsidRPr="001D72BE" w:rsidRDefault="00F90170" w:rsidP="00EC3B8B">
            <w:pPr>
              <w:pStyle w:val="Heading1"/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847C3">
              <w:rPr>
                <w:rFonts w:ascii="Arial" w:hAnsi="Arial" w:cs="Arial"/>
                <w:b/>
                <w:sz w:val="20"/>
              </w:rPr>
              <w:t>Enumerate the church’s relationships with ecumenical and inter-faith partners</w:t>
            </w:r>
            <w:r w:rsidR="00A75016">
              <w:rPr>
                <w:rFonts w:ascii="Arial" w:hAnsi="Arial" w:cs="Arial"/>
                <w:b/>
                <w:sz w:val="20"/>
              </w:rPr>
              <w:t>.</w:t>
            </w:r>
            <w:r w:rsidRPr="008847C3">
              <w:rPr>
                <w:rFonts w:ascii="Arial" w:hAnsi="Arial" w:cs="Arial"/>
                <w:b/>
                <w:sz w:val="20"/>
              </w:rPr>
              <w:t xml:space="preserve"> Indicate areas of partnership and any other ecumenical initiatives undertaken or with whom the church is in partnership</w:t>
            </w:r>
            <w:r w:rsidR="00A75016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F90170" w:rsidRPr="001D72BE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70" w:rsidRPr="003E499D" w:rsidRDefault="008847C3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3B8B" w:rsidRPr="001D72BE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B8B" w:rsidRPr="002E355B" w:rsidRDefault="00EC3B8B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644A23" w:rsidRPr="001D72BE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644A23" w:rsidRPr="00644A23" w:rsidRDefault="00644A23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Capacity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self-</w:t>
            </w:r>
            <w:r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assessment</w:t>
            </w:r>
          </w:p>
        </w:tc>
      </w:tr>
      <w:tr w:rsidR="00644A2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4A23" w:rsidRPr="009332A3" w:rsidRDefault="00A01B36" w:rsidP="00EC3B8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F3C50">
              <w:rPr>
                <w:rFonts w:ascii="Arial" w:hAnsi="Arial" w:cs="Arial"/>
                <w:b/>
                <w:sz w:val="20"/>
              </w:rPr>
              <w:t>P</w:t>
            </w:r>
            <w:r w:rsidR="00644A23" w:rsidRPr="00DF3C50">
              <w:rPr>
                <w:rFonts w:ascii="Arial" w:hAnsi="Arial" w:cs="Arial"/>
                <w:b/>
                <w:sz w:val="20"/>
              </w:rPr>
              <w:t xml:space="preserve">lease list </w:t>
            </w:r>
            <w:r w:rsidR="00A842B3">
              <w:rPr>
                <w:rFonts w:ascii="Arial" w:hAnsi="Arial" w:cs="Arial"/>
                <w:b/>
                <w:sz w:val="20"/>
              </w:rPr>
              <w:t>the capacity needs/gap</w:t>
            </w:r>
            <w:r w:rsidRPr="00DF3C50">
              <w:rPr>
                <w:rFonts w:ascii="Arial" w:hAnsi="Arial" w:cs="Arial"/>
                <w:b/>
                <w:sz w:val="20"/>
              </w:rPr>
              <w:t xml:space="preserve">s in your church (if any), specifically in relation to project work, and </w:t>
            </w:r>
            <w:r w:rsidR="00644A23" w:rsidRPr="00DF3C50">
              <w:rPr>
                <w:rFonts w:ascii="Arial" w:hAnsi="Arial" w:cs="Arial"/>
                <w:b/>
                <w:sz w:val="20"/>
              </w:rPr>
              <w:t xml:space="preserve">explain </w:t>
            </w:r>
            <w:r w:rsidRPr="00DF3C50">
              <w:rPr>
                <w:rFonts w:ascii="Arial" w:hAnsi="Arial" w:cs="Arial"/>
                <w:b/>
                <w:sz w:val="20"/>
              </w:rPr>
              <w:t xml:space="preserve">the way </w:t>
            </w:r>
            <w:r w:rsidR="00644A23" w:rsidRPr="00DF3C50">
              <w:rPr>
                <w:rFonts w:ascii="Arial" w:hAnsi="Arial" w:cs="Arial"/>
                <w:b/>
                <w:sz w:val="20"/>
              </w:rPr>
              <w:t xml:space="preserve">these could be addressed. </w:t>
            </w:r>
          </w:p>
        </w:tc>
      </w:tr>
      <w:tr w:rsidR="00644A2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23" w:rsidRPr="009332A3" w:rsidRDefault="00644A23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332A3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C64AE7" w:rsidRPr="001D72BE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:rsidR="00C64AE7" w:rsidRPr="00644A23" w:rsidRDefault="00C64AE7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</w:t>
            </w:r>
            <w:r w:rsidR="008847C3"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ngoing </w:t>
            </w:r>
            <w:r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="008847C3"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rojects with </w:t>
            </w:r>
            <w:r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LWF/DMD </w:t>
            </w:r>
            <w:r w:rsidR="008847C3"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and </w:t>
            </w:r>
            <w:r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</w:t>
            </w:r>
            <w:r w:rsidR="008847C3"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ew</w:t>
            </w:r>
            <w:r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</w:t>
            </w:r>
            <w:r w:rsidR="008847C3" w:rsidRPr="00644A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equests</w:t>
            </w:r>
          </w:p>
        </w:tc>
      </w:tr>
      <w:tr w:rsidR="00C64AE7" w:rsidRPr="001D72BE" w:rsidTr="002C20F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AE7" w:rsidRPr="00A04FE2" w:rsidRDefault="00C64AE7" w:rsidP="00E471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04FE2">
              <w:rPr>
                <w:rFonts w:ascii="Arial" w:hAnsi="Arial" w:cs="Arial"/>
                <w:color w:val="FF0000"/>
                <w:sz w:val="22"/>
                <w:szCs w:val="22"/>
              </w:rPr>
              <w:t>To be completed by LWF/DMD</w:t>
            </w:r>
          </w:p>
        </w:tc>
      </w:tr>
      <w:tr w:rsidR="002C20F3" w:rsidRPr="001D72BE" w:rsidTr="002C20F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F3" w:rsidRPr="002C20F3" w:rsidRDefault="002C20F3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C20F3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C20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20F3">
              <w:rPr>
                <w:rFonts w:ascii="Arial" w:hAnsi="Arial" w:cs="Arial"/>
                <w:sz w:val="20"/>
              </w:rPr>
            </w:r>
            <w:r w:rsidRPr="002C20F3">
              <w:rPr>
                <w:rFonts w:ascii="Arial" w:hAnsi="Arial" w:cs="Arial"/>
                <w:sz w:val="20"/>
              </w:rPr>
              <w:fldChar w:fldCharType="separate"/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32475" w:rsidRPr="001D72BE" w:rsidRDefault="00732475" w:rsidP="00E4711A">
      <w:pPr>
        <w:rPr>
          <w:rFonts w:ascii="Arial" w:hAnsi="Arial" w:cs="Arial"/>
          <w:szCs w:val="24"/>
        </w:rPr>
      </w:pPr>
    </w:p>
    <w:sectPr w:rsidR="00732475" w:rsidRPr="001D72BE" w:rsidSect="00A04A04">
      <w:footerReference w:type="even" r:id="rId10"/>
      <w:footerReference w:type="default" r:id="rId11"/>
      <w:pgSz w:w="11909" w:h="16834" w:code="9"/>
      <w:pgMar w:top="990" w:right="929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E7" w:rsidRDefault="00C64AE7">
      <w:r>
        <w:separator/>
      </w:r>
    </w:p>
  </w:endnote>
  <w:endnote w:type="continuationSeparator" w:id="0">
    <w:p w:rsidR="00C64AE7" w:rsidRDefault="00C6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E7" w:rsidRDefault="00C64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AE7" w:rsidRDefault="00C64A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E7" w:rsidRDefault="00C64AE7">
    <w:pPr>
      <w:pStyle w:val="Footer"/>
      <w:jc w:val="right"/>
    </w:pPr>
  </w:p>
  <w:p w:rsidR="00C64AE7" w:rsidRPr="00EE74B7" w:rsidRDefault="00C64AE7">
    <w:pPr>
      <w:pStyle w:val="Footer"/>
      <w:ind w:right="360"/>
      <w:rPr>
        <w:rFonts w:ascii="Arial" w:hAnsi="Arial" w:cs="Arial"/>
        <w:color w:val="A6A6A6" w:themeColor="background1" w:themeShade="A6"/>
        <w:sz w:val="16"/>
        <w:szCs w:val="16"/>
      </w:rPr>
    </w:pPr>
    <w:r w:rsidRPr="00EE74B7">
      <w:rPr>
        <w:rFonts w:ascii="Arial" w:hAnsi="Arial" w:cs="Arial"/>
        <w:color w:val="A6A6A6" w:themeColor="background1" w:themeShade="A6"/>
        <w:sz w:val="16"/>
        <w:szCs w:val="16"/>
      </w:rPr>
      <w:t xml:space="preserve">LWF/DMD </w:t>
    </w:r>
    <w:r w:rsidR="002F6AAC" w:rsidRPr="00EE74B7">
      <w:rPr>
        <w:rFonts w:ascii="Arial" w:hAnsi="Arial" w:cs="Arial"/>
        <w:color w:val="A6A6A6" w:themeColor="background1" w:themeShade="A6"/>
        <w:sz w:val="16"/>
        <w:szCs w:val="16"/>
      </w:rPr>
      <w:t>CHURCH PROFILE – Version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E7" w:rsidRDefault="00C64AE7">
      <w:r>
        <w:separator/>
      </w:r>
    </w:p>
  </w:footnote>
  <w:footnote w:type="continuationSeparator" w:id="0">
    <w:p w:rsidR="00C64AE7" w:rsidRDefault="00C6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45"/>
    <w:multiLevelType w:val="singleLevel"/>
    <w:tmpl w:val="71C27EE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02F10F5D"/>
    <w:multiLevelType w:val="multilevel"/>
    <w:tmpl w:val="45F07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A60BCF"/>
    <w:multiLevelType w:val="singleLevel"/>
    <w:tmpl w:val="682E4DA6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09AD64FE"/>
    <w:multiLevelType w:val="singleLevel"/>
    <w:tmpl w:val="447C97EA"/>
    <w:lvl w:ilvl="0">
      <w:start w:val="1"/>
      <w:numFmt w:val="decimal"/>
      <w:pStyle w:val="paragraphn"/>
      <w:lvlText w:val="(%1)"/>
      <w:lvlJc w:val="left"/>
      <w:pPr>
        <w:tabs>
          <w:tab w:val="num" w:pos="170"/>
        </w:tabs>
        <w:ind w:left="170" w:hanging="737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0B557070"/>
    <w:multiLevelType w:val="hybridMultilevel"/>
    <w:tmpl w:val="70A011A2"/>
    <w:lvl w:ilvl="0" w:tplc="EDFCA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3D6A"/>
    <w:multiLevelType w:val="hybridMultilevel"/>
    <w:tmpl w:val="D6A05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43353"/>
    <w:multiLevelType w:val="hybridMultilevel"/>
    <w:tmpl w:val="B7EC5946"/>
    <w:lvl w:ilvl="0" w:tplc="784A1C6E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CB557D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9754C55"/>
    <w:multiLevelType w:val="hybridMultilevel"/>
    <w:tmpl w:val="C6007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12D63"/>
    <w:multiLevelType w:val="hybridMultilevel"/>
    <w:tmpl w:val="6042453C"/>
    <w:lvl w:ilvl="0" w:tplc="D2D4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0E0"/>
    <w:multiLevelType w:val="singleLevel"/>
    <w:tmpl w:val="F7CCD5F8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1" w15:restartNumberingAfterBreak="0">
    <w:nsid w:val="20800A4A"/>
    <w:multiLevelType w:val="hybridMultilevel"/>
    <w:tmpl w:val="F3186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80FAA"/>
    <w:multiLevelType w:val="hybridMultilevel"/>
    <w:tmpl w:val="D0169084"/>
    <w:lvl w:ilvl="0" w:tplc="784A1C6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27B"/>
    <w:multiLevelType w:val="singleLevel"/>
    <w:tmpl w:val="738052C2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4" w15:restartNumberingAfterBreak="0">
    <w:nsid w:val="24200E37"/>
    <w:multiLevelType w:val="hybridMultilevel"/>
    <w:tmpl w:val="ED9630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5464A"/>
    <w:multiLevelType w:val="hybridMultilevel"/>
    <w:tmpl w:val="B3B6D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E59F9"/>
    <w:multiLevelType w:val="hybridMultilevel"/>
    <w:tmpl w:val="D5222740"/>
    <w:lvl w:ilvl="0" w:tplc="784A1C6E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DD55BB"/>
    <w:multiLevelType w:val="multilevel"/>
    <w:tmpl w:val="32B6D9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D746C0"/>
    <w:multiLevelType w:val="hybridMultilevel"/>
    <w:tmpl w:val="DA546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446"/>
    <w:multiLevelType w:val="multilevel"/>
    <w:tmpl w:val="6A247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961F82"/>
    <w:multiLevelType w:val="singleLevel"/>
    <w:tmpl w:val="13AC03EE"/>
    <w:lvl w:ilvl="0">
      <w:start w:val="1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AB14922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C5A0D00"/>
    <w:multiLevelType w:val="singleLevel"/>
    <w:tmpl w:val="CA326B14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3" w15:restartNumberingAfterBreak="0">
    <w:nsid w:val="3D192257"/>
    <w:multiLevelType w:val="hybridMultilevel"/>
    <w:tmpl w:val="D5106816"/>
    <w:lvl w:ilvl="0" w:tplc="784A1C6E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9E36E43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784A1C6E">
      <w:start w:val="1"/>
      <w:numFmt w:val="bullet"/>
      <w:lvlText w:val=""/>
      <w:lvlJc w:val="left"/>
      <w:pPr>
        <w:tabs>
          <w:tab w:val="num" w:pos="2292"/>
        </w:tabs>
        <w:ind w:left="229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1F246C"/>
    <w:multiLevelType w:val="hybridMultilevel"/>
    <w:tmpl w:val="991EC47C"/>
    <w:lvl w:ilvl="0" w:tplc="B61496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6B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61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4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B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C5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C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28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00B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1488C"/>
    <w:multiLevelType w:val="multilevel"/>
    <w:tmpl w:val="E69EE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622C3D"/>
    <w:multiLevelType w:val="hybridMultilevel"/>
    <w:tmpl w:val="455A05A8"/>
    <w:lvl w:ilvl="0" w:tplc="E10AF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0A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80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A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CF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E3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EE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EF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260F0"/>
    <w:multiLevelType w:val="hybridMultilevel"/>
    <w:tmpl w:val="620CB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77E10"/>
    <w:multiLevelType w:val="singleLevel"/>
    <w:tmpl w:val="EF5C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A991E64"/>
    <w:multiLevelType w:val="hybridMultilevel"/>
    <w:tmpl w:val="4E1C2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53797F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B0C2766"/>
    <w:multiLevelType w:val="multilevel"/>
    <w:tmpl w:val="E660A1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BAF09C8"/>
    <w:multiLevelType w:val="singleLevel"/>
    <w:tmpl w:val="DA94E04E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3" w15:restartNumberingAfterBreak="0">
    <w:nsid w:val="61A66E78"/>
    <w:multiLevelType w:val="hybridMultilevel"/>
    <w:tmpl w:val="818C7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5E0DE3"/>
    <w:multiLevelType w:val="singleLevel"/>
    <w:tmpl w:val="13AC03EE"/>
    <w:lvl w:ilvl="0">
      <w:start w:val="1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4A9742B"/>
    <w:multiLevelType w:val="hybridMultilevel"/>
    <w:tmpl w:val="F2ECE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53C"/>
    <w:multiLevelType w:val="hybridMultilevel"/>
    <w:tmpl w:val="1B166748"/>
    <w:lvl w:ilvl="0" w:tplc="784A1C6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D04FE"/>
    <w:multiLevelType w:val="hybridMultilevel"/>
    <w:tmpl w:val="EEA82A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88E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A1F56"/>
    <w:multiLevelType w:val="multilevel"/>
    <w:tmpl w:val="6A24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AE2E89"/>
    <w:multiLevelType w:val="hybridMultilevel"/>
    <w:tmpl w:val="85D25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564EE"/>
    <w:multiLevelType w:val="singleLevel"/>
    <w:tmpl w:val="AED0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</w:abstractNum>
  <w:abstractNum w:abstractNumId="41" w15:restartNumberingAfterBreak="0">
    <w:nsid w:val="76A72FAE"/>
    <w:multiLevelType w:val="hybridMultilevel"/>
    <w:tmpl w:val="AF6C38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34871"/>
    <w:multiLevelType w:val="hybridMultilevel"/>
    <w:tmpl w:val="5C9E8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134E7A"/>
    <w:multiLevelType w:val="hybridMultilevel"/>
    <w:tmpl w:val="ACAA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3B38"/>
    <w:multiLevelType w:val="hybridMultilevel"/>
    <w:tmpl w:val="8048B0DA"/>
    <w:lvl w:ilvl="0" w:tplc="25349A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</w:num>
  <w:num w:numId="3">
    <w:abstractNumId w:val="26"/>
  </w:num>
  <w:num w:numId="4">
    <w:abstractNumId w:val="24"/>
  </w:num>
  <w:num w:numId="5">
    <w:abstractNumId w:val="31"/>
  </w:num>
  <w:num w:numId="6">
    <w:abstractNumId w:val="17"/>
  </w:num>
  <w:num w:numId="7">
    <w:abstractNumId w:val="19"/>
  </w:num>
  <w:num w:numId="8">
    <w:abstractNumId w:val="0"/>
  </w:num>
  <w:num w:numId="9">
    <w:abstractNumId w:val="34"/>
  </w:num>
  <w:num w:numId="10">
    <w:abstractNumId w:val="10"/>
  </w:num>
  <w:num w:numId="11">
    <w:abstractNumId w:val="13"/>
  </w:num>
  <w:num w:numId="12">
    <w:abstractNumId w:val="22"/>
  </w:num>
  <w:num w:numId="13">
    <w:abstractNumId w:val="2"/>
  </w:num>
  <w:num w:numId="14">
    <w:abstractNumId w:val="20"/>
  </w:num>
  <w:num w:numId="15">
    <w:abstractNumId w:val="40"/>
  </w:num>
  <w:num w:numId="16">
    <w:abstractNumId w:val="28"/>
  </w:num>
  <w:num w:numId="17">
    <w:abstractNumId w:val="25"/>
  </w:num>
  <w:num w:numId="18">
    <w:abstractNumId w:val="35"/>
  </w:num>
  <w:num w:numId="19">
    <w:abstractNumId w:val="44"/>
  </w:num>
  <w:num w:numId="20">
    <w:abstractNumId w:val="15"/>
  </w:num>
  <w:num w:numId="21">
    <w:abstractNumId w:val="7"/>
  </w:num>
  <w:num w:numId="22">
    <w:abstractNumId w:val="21"/>
  </w:num>
  <w:num w:numId="23">
    <w:abstractNumId w:val="30"/>
  </w:num>
  <w:num w:numId="24">
    <w:abstractNumId w:val="1"/>
  </w:num>
  <w:num w:numId="25">
    <w:abstractNumId w:val="11"/>
  </w:num>
  <w:num w:numId="26">
    <w:abstractNumId w:val="41"/>
  </w:num>
  <w:num w:numId="27">
    <w:abstractNumId w:val="29"/>
  </w:num>
  <w:num w:numId="28">
    <w:abstractNumId w:val="42"/>
  </w:num>
  <w:num w:numId="29">
    <w:abstractNumId w:val="43"/>
  </w:num>
  <w:num w:numId="30">
    <w:abstractNumId w:val="8"/>
  </w:num>
  <w:num w:numId="31">
    <w:abstractNumId w:val="33"/>
  </w:num>
  <w:num w:numId="32">
    <w:abstractNumId w:val="18"/>
  </w:num>
  <w:num w:numId="33">
    <w:abstractNumId w:val="39"/>
  </w:num>
  <w:num w:numId="34">
    <w:abstractNumId w:val="27"/>
  </w:num>
  <w:num w:numId="35">
    <w:abstractNumId w:val="37"/>
  </w:num>
  <w:num w:numId="36">
    <w:abstractNumId w:val="5"/>
  </w:num>
  <w:num w:numId="37">
    <w:abstractNumId w:val="14"/>
  </w:num>
  <w:num w:numId="38">
    <w:abstractNumId w:val="9"/>
  </w:num>
  <w:num w:numId="39">
    <w:abstractNumId w:val="12"/>
  </w:num>
  <w:num w:numId="40">
    <w:abstractNumId w:val="3"/>
  </w:num>
  <w:num w:numId="41">
    <w:abstractNumId w:val="23"/>
  </w:num>
  <w:num w:numId="42">
    <w:abstractNumId w:val="36"/>
  </w:num>
  <w:num w:numId="43">
    <w:abstractNumId w:val="16"/>
  </w:num>
  <w:num w:numId="44">
    <w:abstractNumId w:val="6"/>
  </w:num>
  <w:num w:numId="4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b3dBBVho9UWqw14RAatMnQbncUHXc0bnrQ6vrhiZMbuKWuiJulAVGaFjWSn7aJLEZEWyVyVbjTTUrw7UQlpQ==" w:salt="am/Ett7jzCMgbIhyu1hIN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0"/>
    <w:rsid w:val="000240D4"/>
    <w:rsid w:val="00024172"/>
    <w:rsid w:val="00044ECF"/>
    <w:rsid w:val="000523A4"/>
    <w:rsid w:val="000621E0"/>
    <w:rsid w:val="0007577A"/>
    <w:rsid w:val="00085EE5"/>
    <w:rsid w:val="00086457"/>
    <w:rsid w:val="000D6152"/>
    <w:rsid w:val="000E6084"/>
    <w:rsid w:val="000E67ED"/>
    <w:rsid w:val="00150C36"/>
    <w:rsid w:val="001D0AB8"/>
    <w:rsid w:val="001D72BE"/>
    <w:rsid w:val="001E778C"/>
    <w:rsid w:val="00207736"/>
    <w:rsid w:val="0021378E"/>
    <w:rsid w:val="00217F56"/>
    <w:rsid w:val="0026369F"/>
    <w:rsid w:val="00271D8F"/>
    <w:rsid w:val="00273A19"/>
    <w:rsid w:val="002852A0"/>
    <w:rsid w:val="00291D53"/>
    <w:rsid w:val="00294180"/>
    <w:rsid w:val="00295698"/>
    <w:rsid w:val="002B2F05"/>
    <w:rsid w:val="002C20F3"/>
    <w:rsid w:val="002F1F14"/>
    <w:rsid w:val="002F6AAC"/>
    <w:rsid w:val="00345CBF"/>
    <w:rsid w:val="0036538D"/>
    <w:rsid w:val="003B3CA4"/>
    <w:rsid w:val="003D14AC"/>
    <w:rsid w:val="003E499D"/>
    <w:rsid w:val="003E6014"/>
    <w:rsid w:val="004202AD"/>
    <w:rsid w:val="004212A7"/>
    <w:rsid w:val="00430344"/>
    <w:rsid w:val="004410DC"/>
    <w:rsid w:val="004724F2"/>
    <w:rsid w:val="00487F57"/>
    <w:rsid w:val="004A2F67"/>
    <w:rsid w:val="004A3018"/>
    <w:rsid w:val="004A397A"/>
    <w:rsid w:val="004D23A9"/>
    <w:rsid w:val="004D6212"/>
    <w:rsid w:val="004F3097"/>
    <w:rsid w:val="0050493C"/>
    <w:rsid w:val="00506499"/>
    <w:rsid w:val="0051151A"/>
    <w:rsid w:val="00590EB4"/>
    <w:rsid w:val="00594BB7"/>
    <w:rsid w:val="005A1F93"/>
    <w:rsid w:val="005B7E5B"/>
    <w:rsid w:val="005C5720"/>
    <w:rsid w:val="005D0EE8"/>
    <w:rsid w:val="005F3DE5"/>
    <w:rsid w:val="00612A27"/>
    <w:rsid w:val="006328D6"/>
    <w:rsid w:val="00634D67"/>
    <w:rsid w:val="00634E55"/>
    <w:rsid w:val="00644A23"/>
    <w:rsid w:val="006656C6"/>
    <w:rsid w:val="00680743"/>
    <w:rsid w:val="006910A3"/>
    <w:rsid w:val="0069774E"/>
    <w:rsid w:val="006A7F49"/>
    <w:rsid w:val="006C2981"/>
    <w:rsid w:val="006C5310"/>
    <w:rsid w:val="006D029C"/>
    <w:rsid w:val="006D0953"/>
    <w:rsid w:val="006D4A6F"/>
    <w:rsid w:val="00732475"/>
    <w:rsid w:val="00732E1A"/>
    <w:rsid w:val="00734406"/>
    <w:rsid w:val="00747D26"/>
    <w:rsid w:val="007566AA"/>
    <w:rsid w:val="0077771C"/>
    <w:rsid w:val="00787D7B"/>
    <w:rsid w:val="007A366E"/>
    <w:rsid w:val="007D6607"/>
    <w:rsid w:val="007E5CFC"/>
    <w:rsid w:val="00812F42"/>
    <w:rsid w:val="00827565"/>
    <w:rsid w:val="008371FE"/>
    <w:rsid w:val="00854FDE"/>
    <w:rsid w:val="00856CA9"/>
    <w:rsid w:val="00857B1D"/>
    <w:rsid w:val="0087083B"/>
    <w:rsid w:val="00870AA1"/>
    <w:rsid w:val="00870CAF"/>
    <w:rsid w:val="00883338"/>
    <w:rsid w:val="008847C3"/>
    <w:rsid w:val="009315A7"/>
    <w:rsid w:val="009332A3"/>
    <w:rsid w:val="009343C6"/>
    <w:rsid w:val="009405F2"/>
    <w:rsid w:val="00944E73"/>
    <w:rsid w:val="0095264D"/>
    <w:rsid w:val="009A2E43"/>
    <w:rsid w:val="009B298B"/>
    <w:rsid w:val="009C67D1"/>
    <w:rsid w:val="00A01B36"/>
    <w:rsid w:val="00A04A04"/>
    <w:rsid w:val="00A04FE2"/>
    <w:rsid w:val="00A241B2"/>
    <w:rsid w:val="00A315CA"/>
    <w:rsid w:val="00A46A18"/>
    <w:rsid w:val="00A57CB8"/>
    <w:rsid w:val="00A75016"/>
    <w:rsid w:val="00A8364B"/>
    <w:rsid w:val="00A842B3"/>
    <w:rsid w:val="00AD7CA1"/>
    <w:rsid w:val="00AE4F87"/>
    <w:rsid w:val="00B01C31"/>
    <w:rsid w:val="00B2425F"/>
    <w:rsid w:val="00B64646"/>
    <w:rsid w:val="00B92C7F"/>
    <w:rsid w:val="00B9515E"/>
    <w:rsid w:val="00BD37DD"/>
    <w:rsid w:val="00BF5FDB"/>
    <w:rsid w:val="00C00DEE"/>
    <w:rsid w:val="00C64AE7"/>
    <w:rsid w:val="00C75FC7"/>
    <w:rsid w:val="00C97745"/>
    <w:rsid w:val="00CB1332"/>
    <w:rsid w:val="00CC0F21"/>
    <w:rsid w:val="00CC7E21"/>
    <w:rsid w:val="00CE453F"/>
    <w:rsid w:val="00D028EE"/>
    <w:rsid w:val="00D16BEF"/>
    <w:rsid w:val="00D247B7"/>
    <w:rsid w:val="00D44521"/>
    <w:rsid w:val="00D53952"/>
    <w:rsid w:val="00D568BA"/>
    <w:rsid w:val="00D5727E"/>
    <w:rsid w:val="00D93AA7"/>
    <w:rsid w:val="00DA0AA4"/>
    <w:rsid w:val="00DA6B17"/>
    <w:rsid w:val="00DC649D"/>
    <w:rsid w:val="00DD2DBB"/>
    <w:rsid w:val="00DD64F2"/>
    <w:rsid w:val="00DF3C50"/>
    <w:rsid w:val="00E3144E"/>
    <w:rsid w:val="00E45D2A"/>
    <w:rsid w:val="00E45F75"/>
    <w:rsid w:val="00E4711A"/>
    <w:rsid w:val="00E545A4"/>
    <w:rsid w:val="00E96532"/>
    <w:rsid w:val="00EC3B8B"/>
    <w:rsid w:val="00EE74B7"/>
    <w:rsid w:val="00EF6533"/>
    <w:rsid w:val="00EF730B"/>
    <w:rsid w:val="00F0135B"/>
    <w:rsid w:val="00F01DBD"/>
    <w:rsid w:val="00F03D5A"/>
    <w:rsid w:val="00F400F6"/>
    <w:rsid w:val="00F479C0"/>
    <w:rsid w:val="00F707BB"/>
    <w:rsid w:val="00F90170"/>
    <w:rsid w:val="00FB2383"/>
    <w:rsid w:val="00FC21F0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C9136C-5B87-4B9D-82E7-4486B7F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97"/>
    <w:rPr>
      <w:sz w:val="24"/>
      <w:lang w:val="en-US" w:eastAsia="es-ES"/>
    </w:rPr>
  </w:style>
  <w:style w:type="paragraph" w:styleId="Heading1">
    <w:name w:val="heading 1"/>
    <w:basedOn w:val="Normal"/>
    <w:next w:val="Normal"/>
    <w:qFormat/>
    <w:rsid w:val="004F309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F3097"/>
    <w:pPr>
      <w:keepNext/>
      <w:widowControl w:val="0"/>
      <w:tabs>
        <w:tab w:val="left" w:pos="-1094"/>
        <w:tab w:val="left" w:pos="-720"/>
        <w:tab w:val="left" w:pos="0"/>
        <w:tab w:val="left" w:pos="373"/>
        <w:tab w:val="left" w:pos="826"/>
        <w:tab w:val="left" w:pos="1167"/>
        <w:tab w:val="left" w:pos="2880"/>
      </w:tabs>
      <w:ind w:left="375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rsid w:val="004F3097"/>
    <w:pPr>
      <w:keepNext/>
      <w:widowControl w:val="0"/>
      <w:tabs>
        <w:tab w:val="left" w:pos="-1094"/>
        <w:tab w:val="left" w:pos="-720"/>
        <w:tab w:val="left" w:pos="0"/>
        <w:tab w:val="left" w:pos="373"/>
        <w:tab w:val="left" w:pos="826"/>
        <w:tab w:val="left" w:pos="1167"/>
        <w:tab w:val="left" w:pos="2880"/>
      </w:tabs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rsid w:val="004F309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097"/>
    <w:rPr>
      <w:sz w:val="20"/>
    </w:rPr>
  </w:style>
  <w:style w:type="paragraph" w:styleId="Header">
    <w:name w:val="header"/>
    <w:basedOn w:val="Normal"/>
    <w:rsid w:val="004F3097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4F30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097"/>
  </w:style>
  <w:style w:type="paragraph" w:styleId="BodyText2">
    <w:name w:val="Body Text 2"/>
    <w:basedOn w:val="Normal"/>
    <w:rsid w:val="004F3097"/>
    <w:pPr>
      <w:pBdr>
        <w:bottom w:val="dotted" w:sz="24" w:space="31" w:color="auto"/>
      </w:pBdr>
    </w:pPr>
    <w:rPr>
      <w:sz w:val="20"/>
    </w:rPr>
  </w:style>
  <w:style w:type="paragraph" w:styleId="BodyText3">
    <w:name w:val="Body Text 3"/>
    <w:basedOn w:val="Normal"/>
    <w:rsid w:val="004F3097"/>
    <w:rPr>
      <w:sz w:val="22"/>
    </w:rPr>
  </w:style>
  <w:style w:type="paragraph" w:styleId="BalloonText">
    <w:name w:val="Balloon Text"/>
    <w:basedOn w:val="Normal"/>
    <w:link w:val="BalloonTextChar"/>
    <w:rsid w:val="0083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1FE"/>
    <w:rPr>
      <w:rFonts w:ascii="Tahoma" w:hAnsi="Tahoma" w:cs="Tahoma"/>
      <w:sz w:val="16"/>
      <w:szCs w:val="16"/>
      <w:lang w:val="en-US" w:eastAsia="es-ES"/>
    </w:rPr>
  </w:style>
  <w:style w:type="paragraph" w:styleId="ListParagraph">
    <w:name w:val="List Paragraph"/>
    <w:basedOn w:val="Normal"/>
    <w:uiPriority w:val="34"/>
    <w:qFormat/>
    <w:rsid w:val="005A1F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5FDB"/>
    <w:rPr>
      <w:sz w:val="24"/>
      <w:lang w:val="en-US" w:eastAsia="es-ES"/>
    </w:rPr>
  </w:style>
  <w:style w:type="character" w:styleId="CommentReference">
    <w:name w:val="annotation reference"/>
    <w:basedOn w:val="DefaultParagraphFont"/>
    <w:rsid w:val="00487F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F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7F57"/>
    <w:rPr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48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7F57"/>
    <w:rPr>
      <w:b/>
      <w:bCs/>
      <w:lang w:val="en-US" w:eastAsia="es-ES"/>
    </w:rPr>
  </w:style>
  <w:style w:type="table" w:styleId="TableGrid">
    <w:name w:val="Table Grid"/>
    <w:basedOn w:val="TableNormal"/>
    <w:rsid w:val="0027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">
    <w:name w:val="paragraph n°"/>
    <w:basedOn w:val="Normal"/>
    <w:autoRedefine/>
    <w:rsid w:val="00086457"/>
    <w:pPr>
      <w:numPr>
        <w:numId w:val="40"/>
      </w:numPr>
      <w:tabs>
        <w:tab w:val="clear" w:pos="170"/>
      </w:tabs>
      <w:ind w:left="0" w:hanging="567"/>
    </w:pPr>
    <w:rPr>
      <w:lang w:eastAsia="en-GB"/>
    </w:rPr>
  </w:style>
  <w:style w:type="character" w:styleId="Hyperlink">
    <w:name w:val="Hyperlink"/>
    <w:basedOn w:val="DefaultParagraphFont"/>
    <w:rsid w:val="0095264D"/>
    <w:rPr>
      <w:color w:val="0000FF" w:themeColor="hyperlink"/>
      <w:u w:val="single"/>
    </w:rPr>
  </w:style>
  <w:style w:type="paragraph" w:customStyle="1" w:styleId="Form">
    <w:name w:val="Form"/>
    <w:basedOn w:val="Normal"/>
    <w:link w:val="FormChar"/>
    <w:qFormat/>
    <w:rsid w:val="000D6152"/>
    <w:pPr>
      <w:spacing w:line="240" w:lineRule="atLeast"/>
    </w:pPr>
    <w:rPr>
      <w:rFonts w:ascii="Arial" w:hAnsi="Arial" w:cs="Arial"/>
      <w:sz w:val="19"/>
      <w:szCs w:val="18"/>
      <w:lang w:eastAsia="en-US"/>
    </w:rPr>
  </w:style>
  <w:style w:type="character" w:customStyle="1" w:styleId="FormChar">
    <w:name w:val="Form Char"/>
    <w:basedOn w:val="DefaultParagraphFont"/>
    <w:link w:val="Form"/>
    <w:rsid w:val="000D6152"/>
    <w:rPr>
      <w:rFonts w:ascii="Arial" w:hAnsi="Arial" w:cs="Arial"/>
      <w:sz w:val="19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Dprojects@lutheranworld.org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\AppData\Local\Microsoft\Windows\Temporary%20Internet%20Files\Content.Outlook\5C24HXPH\Full%20Project%20Application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BCE60D8D39D4B9A8E3D5BD2132C3C" ma:contentTypeVersion="10" ma:contentTypeDescription="Create a new document." ma:contentTypeScope="" ma:versionID="69e0989d44acec5991f2f97bcf4001a5">
  <xsd:schema xmlns:xsd="http://www.w3.org/2001/XMLSchema" xmlns:xs="http://www.w3.org/2001/XMLSchema" xmlns:p="http://schemas.microsoft.com/office/2006/metadata/properties" xmlns:ns2="b790ef9d-0233-43a8-b173-fd9045043136" xmlns:ns3="b7f48f77-707d-4147-a59c-3d052e255c37" targetNamespace="http://schemas.microsoft.com/office/2006/metadata/properties" ma:root="true" ma:fieldsID="5e4330dfac876cd5605abbcac2f11f18" ns2:_="" ns3:_="">
    <xsd:import namespace="b790ef9d-0233-43a8-b173-fd904504313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ef9d-0233-43a8-b173-fd9045043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231AB-6E80-4DF8-A4C2-5934CFD8C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7228A-A3DD-4ED4-9F5E-86D8D3507E3C}"/>
</file>

<file path=customXml/itemProps3.xml><?xml version="1.0" encoding="utf-8"?>
<ds:datastoreItem xmlns:ds="http://schemas.openxmlformats.org/officeDocument/2006/customXml" ds:itemID="{617034BA-87B7-43A2-98AA-93BD1F63B121}"/>
</file>

<file path=customXml/itemProps4.xml><?xml version="1.0" encoding="utf-8"?>
<ds:datastoreItem xmlns:ds="http://schemas.openxmlformats.org/officeDocument/2006/customXml" ds:itemID="{D63A0727-95B2-48CC-84AF-B167EEC1FC3B}"/>
</file>

<file path=docProps/app.xml><?xml version="1.0" encoding="utf-8"?>
<Properties xmlns="http://schemas.openxmlformats.org/officeDocument/2006/extended-properties" xmlns:vt="http://schemas.openxmlformats.org/officeDocument/2006/docPropsVTypes">
  <Template>Full Project Application Format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Project Application Format</vt:lpstr>
      <vt:lpstr>Project Application Format</vt:lpstr>
    </vt:vector>
  </TitlesOfParts>
  <Company>World Council of Churches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Application Format</dc:title>
  <dc:creator>Ecucenter</dc:creator>
  <cp:lastModifiedBy>Yann Bovey</cp:lastModifiedBy>
  <cp:revision>2</cp:revision>
  <cp:lastPrinted>2014-12-03T10:42:00Z</cp:lastPrinted>
  <dcterms:created xsi:type="dcterms:W3CDTF">2019-10-31T08:55:00Z</dcterms:created>
  <dcterms:modified xsi:type="dcterms:W3CDTF">2019-10-31T08:55:00Z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0x010100957BCE60D8D39D4B9A8E3D5BD2132C3C</vt:lpwstr>
  </property>
</Properties>
</file>